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588E2" w14:textId="77777777" w:rsidR="00B67BF3" w:rsidRDefault="008521EF" w:rsidP="008521EF">
      <w:pPr>
        <w:pStyle w:val="afffa"/>
        <w:ind w:left="240" w:right="240" w:firstLine="542"/>
      </w:pPr>
      <w:bookmarkStart w:id="0" w:name="_GoBack"/>
      <w:bookmarkEnd w:id="0"/>
      <w:r>
        <w:rPr>
          <w:rFonts w:hint="eastAsia"/>
        </w:rPr>
        <w:t>卒業論文</w:t>
      </w:r>
      <w:r>
        <w:br/>
      </w:r>
      <w:r>
        <w:br/>
      </w:r>
      <w:r>
        <w:rPr>
          <w:rFonts w:hint="eastAsia"/>
        </w:rPr>
        <w:t>メインタイトル</w:t>
      </w:r>
    </w:p>
    <w:p w14:paraId="23612ABB" w14:textId="77777777" w:rsidR="008521EF" w:rsidRDefault="008521EF" w:rsidP="008521EF">
      <w:pPr>
        <w:pStyle w:val="afffb"/>
        <w:ind w:left="240" w:right="240" w:firstLine="400"/>
      </w:pPr>
      <w:r>
        <w:rPr>
          <w:rFonts w:hint="eastAsia"/>
        </w:rPr>
        <w:t>ーサブタイトルー</w:t>
      </w:r>
    </w:p>
    <w:p w14:paraId="61B11F99" w14:textId="77777777" w:rsidR="008521EF" w:rsidRDefault="008521EF" w:rsidP="008521EF">
      <w:pPr>
        <w:pStyle w:val="a0"/>
        <w:ind w:right="240" w:firstLine="210"/>
      </w:pPr>
    </w:p>
    <w:p w14:paraId="63161E5A" w14:textId="77777777" w:rsidR="008521EF" w:rsidRDefault="008521EF" w:rsidP="008521EF">
      <w:pPr>
        <w:pStyle w:val="a0"/>
        <w:ind w:left="240" w:right="240" w:firstLine="210"/>
      </w:pPr>
    </w:p>
    <w:p w14:paraId="62974081" w14:textId="77777777" w:rsidR="008521EF" w:rsidRDefault="008521EF" w:rsidP="008521EF">
      <w:pPr>
        <w:pStyle w:val="a0"/>
        <w:ind w:left="240" w:right="240" w:firstLine="210"/>
      </w:pPr>
    </w:p>
    <w:p w14:paraId="5F927E96" w14:textId="77777777" w:rsidR="008521EF" w:rsidRDefault="008521EF" w:rsidP="008521EF">
      <w:pPr>
        <w:pStyle w:val="a0"/>
        <w:ind w:left="240" w:right="240" w:firstLine="210"/>
      </w:pPr>
    </w:p>
    <w:p w14:paraId="120F25A6" w14:textId="77777777" w:rsidR="008521EF" w:rsidRDefault="008521EF" w:rsidP="008521EF">
      <w:pPr>
        <w:pStyle w:val="a0"/>
        <w:ind w:left="240" w:right="240" w:firstLine="210"/>
      </w:pPr>
    </w:p>
    <w:p w14:paraId="6A240D05" w14:textId="77777777" w:rsidR="008521EF" w:rsidRDefault="008521EF" w:rsidP="008521EF">
      <w:pPr>
        <w:pStyle w:val="a0"/>
        <w:ind w:left="240" w:right="240" w:firstLine="210"/>
      </w:pPr>
    </w:p>
    <w:p w14:paraId="0414701B" w14:textId="77777777" w:rsidR="008521EF" w:rsidRDefault="008521EF" w:rsidP="008521EF">
      <w:pPr>
        <w:pStyle w:val="a0"/>
        <w:ind w:left="240" w:right="240" w:firstLine="210"/>
      </w:pPr>
    </w:p>
    <w:p w14:paraId="1F1D75E1" w14:textId="77777777" w:rsidR="008521EF" w:rsidRDefault="008521EF" w:rsidP="008521EF">
      <w:pPr>
        <w:pStyle w:val="a0"/>
        <w:ind w:left="240" w:right="240" w:firstLine="210"/>
      </w:pPr>
    </w:p>
    <w:p w14:paraId="484009CF" w14:textId="77777777" w:rsidR="008521EF" w:rsidRPr="008521EF" w:rsidRDefault="008521EF" w:rsidP="008521EF">
      <w:pPr>
        <w:pStyle w:val="a0"/>
        <w:spacing w:line="276" w:lineRule="auto"/>
        <w:ind w:left="240" w:right="240" w:firstLine="280"/>
        <w:jc w:val="center"/>
        <w:rPr>
          <w:sz w:val="28"/>
        </w:rPr>
      </w:pPr>
      <w:r w:rsidRPr="008521EF">
        <w:rPr>
          <w:rFonts w:hint="eastAsia"/>
          <w:sz w:val="28"/>
        </w:rPr>
        <w:t>福岡大学工学部電子情報工学科</w:t>
      </w:r>
    </w:p>
    <w:p w14:paraId="5BC53891" w14:textId="1DEE3ED1" w:rsidR="008521EF" w:rsidRPr="008521EF" w:rsidRDefault="00701208" w:rsidP="008521EF">
      <w:pPr>
        <w:pStyle w:val="a0"/>
        <w:spacing w:line="276" w:lineRule="auto"/>
        <w:ind w:left="240" w:right="240" w:firstLine="280"/>
        <w:jc w:val="center"/>
        <w:rPr>
          <w:sz w:val="28"/>
        </w:rPr>
      </w:pPr>
      <w:r>
        <w:rPr>
          <w:rFonts w:hint="eastAsia"/>
          <w:sz w:val="28"/>
        </w:rPr>
        <w:t>画像メディア</w:t>
      </w:r>
      <w:r w:rsidR="008521EF" w:rsidRPr="008521EF">
        <w:rPr>
          <w:rFonts w:hint="eastAsia"/>
          <w:sz w:val="28"/>
        </w:rPr>
        <w:t>研究室</w:t>
      </w:r>
    </w:p>
    <w:p w14:paraId="381801DF" w14:textId="77777777" w:rsidR="008521EF" w:rsidRPr="008521EF" w:rsidRDefault="008521EF" w:rsidP="008521EF">
      <w:pPr>
        <w:pStyle w:val="a0"/>
        <w:spacing w:line="276" w:lineRule="auto"/>
        <w:ind w:left="240" w:right="240" w:firstLine="280"/>
        <w:jc w:val="center"/>
        <w:rPr>
          <w:sz w:val="28"/>
        </w:rPr>
      </w:pPr>
    </w:p>
    <w:p w14:paraId="0C0C90C5" w14:textId="77777777" w:rsidR="008521EF" w:rsidRPr="008521EF" w:rsidRDefault="008521EF" w:rsidP="008521EF">
      <w:pPr>
        <w:pStyle w:val="a0"/>
        <w:spacing w:line="276" w:lineRule="auto"/>
        <w:ind w:left="240" w:right="240" w:firstLine="280"/>
        <w:jc w:val="center"/>
        <w:rPr>
          <w:sz w:val="28"/>
        </w:rPr>
      </w:pPr>
      <w:r w:rsidRPr="008521EF">
        <w:rPr>
          <w:rFonts w:hint="eastAsia"/>
          <w:sz w:val="28"/>
        </w:rPr>
        <w:t>TLxxxxxxx</w:t>
      </w:r>
      <w:r w:rsidRPr="008521EF">
        <w:rPr>
          <w:rFonts w:hint="eastAsia"/>
          <w:sz w:val="28"/>
        </w:rPr>
        <w:t>（ここに学生番号）</w:t>
      </w:r>
    </w:p>
    <w:p w14:paraId="591A975A" w14:textId="77777777" w:rsidR="008521EF" w:rsidRDefault="002A3480" w:rsidP="008521EF">
      <w:pPr>
        <w:pStyle w:val="a0"/>
        <w:spacing w:line="276" w:lineRule="auto"/>
        <w:ind w:left="240" w:right="240" w:firstLine="280"/>
        <w:jc w:val="center"/>
        <w:rPr>
          <w:sz w:val="28"/>
        </w:rPr>
      </w:pPr>
      <w:r>
        <w:rPr>
          <w:rFonts w:hint="eastAsia"/>
          <w:sz w:val="28"/>
        </w:rPr>
        <w:t>福大　太郎</w:t>
      </w:r>
      <w:r w:rsidR="008521EF" w:rsidRPr="008521EF">
        <w:rPr>
          <w:rFonts w:hint="eastAsia"/>
          <w:sz w:val="28"/>
        </w:rPr>
        <w:t>（ここに氏名）</w:t>
      </w:r>
    </w:p>
    <w:p w14:paraId="6C2D43F7" w14:textId="77777777" w:rsidR="00E82BE6" w:rsidRPr="00E82BE6" w:rsidRDefault="00E82BE6" w:rsidP="008521EF">
      <w:pPr>
        <w:pStyle w:val="a0"/>
        <w:spacing w:line="276" w:lineRule="auto"/>
        <w:ind w:left="240" w:right="240" w:firstLine="280"/>
        <w:jc w:val="center"/>
        <w:rPr>
          <w:sz w:val="28"/>
        </w:rPr>
      </w:pPr>
      <w:r>
        <w:rPr>
          <w:rFonts w:hint="eastAsia"/>
          <w:sz w:val="28"/>
        </w:rPr>
        <w:t>（複数名の場合は下に追記）</w:t>
      </w:r>
    </w:p>
    <w:p w14:paraId="1F9546A1" w14:textId="77777777" w:rsidR="008521EF" w:rsidRDefault="008521EF" w:rsidP="008521EF">
      <w:pPr>
        <w:pStyle w:val="a0"/>
        <w:spacing w:line="276" w:lineRule="auto"/>
        <w:ind w:left="240" w:right="240" w:firstLine="280"/>
        <w:jc w:val="center"/>
        <w:rPr>
          <w:sz w:val="28"/>
        </w:rPr>
      </w:pPr>
    </w:p>
    <w:p w14:paraId="3CC3578B" w14:textId="77777777" w:rsidR="00E82BE6" w:rsidRPr="008521EF" w:rsidRDefault="00E82BE6" w:rsidP="008521EF">
      <w:pPr>
        <w:pStyle w:val="a0"/>
        <w:spacing w:line="276" w:lineRule="auto"/>
        <w:ind w:left="240" w:right="240" w:firstLine="280"/>
        <w:jc w:val="center"/>
        <w:rPr>
          <w:sz w:val="28"/>
        </w:rPr>
      </w:pPr>
    </w:p>
    <w:p w14:paraId="2D024D28" w14:textId="77777777" w:rsidR="008521EF" w:rsidRPr="008521EF" w:rsidRDefault="008521EF" w:rsidP="008521EF">
      <w:pPr>
        <w:pStyle w:val="a0"/>
        <w:spacing w:line="276" w:lineRule="auto"/>
        <w:ind w:left="240" w:right="240" w:firstLine="280"/>
        <w:jc w:val="center"/>
        <w:rPr>
          <w:sz w:val="28"/>
        </w:rPr>
      </w:pPr>
      <w:r w:rsidRPr="008521EF">
        <w:rPr>
          <w:rFonts w:hint="eastAsia"/>
          <w:sz w:val="28"/>
        </w:rPr>
        <w:t>20xx</w:t>
      </w:r>
      <w:r w:rsidRPr="008521EF">
        <w:rPr>
          <w:rFonts w:hint="eastAsia"/>
          <w:sz w:val="28"/>
        </w:rPr>
        <w:t>年</w:t>
      </w:r>
      <w:r w:rsidR="002A3480">
        <w:rPr>
          <w:sz w:val="28"/>
        </w:rPr>
        <w:t>1</w:t>
      </w:r>
      <w:r w:rsidRPr="008521EF">
        <w:rPr>
          <w:rFonts w:hint="eastAsia"/>
          <w:sz w:val="28"/>
        </w:rPr>
        <w:t>月</w:t>
      </w:r>
    </w:p>
    <w:p w14:paraId="75BE32C1" w14:textId="1CAE1784" w:rsidR="00FE6320" w:rsidRDefault="00FE6320" w:rsidP="00FE6320">
      <w:pPr>
        <w:pStyle w:val="1"/>
        <w:numPr>
          <w:ilvl w:val="0"/>
          <w:numId w:val="0"/>
        </w:numPr>
      </w:pPr>
      <w:bookmarkStart w:id="1" w:name="_Toc26791945"/>
      <w:r>
        <w:rPr>
          <w:rFonts w:hint="eastAsia"/>
        </w:rPr>
        <w:lastRenderedPageBreak/>
        <w:t>概要</w:t>
      </w:r>
      <w:bookmarkEnd w:id="1"/>
    </w:p>
    <w:p w14:paraId="5DC8F11A" w14:textId="42C72268" w:rsidR="00FE6320" w:rsidRPr="00FE6320" w:rsidRDefault="00FE6320" w:rsidP="00FE6320">
      <w:pPr>
        <w:pStyle w:val="a0"/>
        <w:ind w:firstLine="210"/>
      </w:pPr>
      <w:r>
        <w:rPr>
          <w:rFonts w:hint="eastAsia"/>
        </w:rPr>
        <w:t>このページでは概要を</w:t>
      </w:r>
      <w:r w:rsidR="00C818DE">
        <w:rPr>
          <w:rFonts w:hint="eastAsia"/>
        </w:rPr>
        <w:t>述べる。</w:t>
      </w:r>
    </w:p>
    <w:p w14:paraId="116EB76C" w14:textId="68829C97" w:rsidR="00FE6320" w:rsidRDefault="00FE6320" w:rsidP="00FE6320">
      <w:pPr>
        <w:pStyle w:val="1"/>
        <w:numPr>
          <w:ilvl w:val="0"/>
          <w:numId w:val="0"/>
        </w:numPr>
      </w:pPr>
      <w:bookmarkStart w:id="2" w:name="_Toc26791946"/>
      <w:r>
        <w:rPr>
          <w:rFonts w:hint="eastAsia"/>
        </w:rPr>
        <w:lastRenderedPageBreak/>
        <w:t>目次</w:t>
      </w:r>
      <w:bookmarkEnd w:id="2"/>
    </w:p>
    <w:sdt>
      <w:sdtPr>
        <w:rPr>
          <w:rFonts w:ascii="Century" w:eastAsia="ＭＳ 明朝" w:hAnsi="Century" w:cs="Times New Roman"/>
          <w:color w:val="auto"/>
          <w:kern w:val="20"/>
          <w:sz w:val="21"/>
          <w:szCs w:val="20"/>
          <w:lang w:val="ja-JP" w:bidi="he-IL"/>
        </w:rPr>
        <w:id w:val="1451438189"/>
        <w:docPartObj>
          <w:docPartGallery w:val="Table of Contents"/>
          <w:docPartUnique/>
        </w:docPartObj>
      </w:sdtPr>
      <w:sdtEndPr>
        <w:rPr>
          <w:b/>
          <w:bCs/>
        </w:rPr>
      </w:sdtEndPr>
      <w:sdtContent>
        <w:p w14:paraId="3C78E04C" w14:textId="1C9D3946" w:rsidR="00FE6320" w:rsidRDefault="00FE6320">
          <w:pPr>
            <w:pStyle w:val="affffe"/>
            <w:ind w:firstLine="210"/>
          </w:pPr>
        </w:p>
        <w:p w14:paraId="42C86E8F" w14:textId="7663D953" w:rsidR="00CE2184" w:rsidRDefault="00FE6320">
          <w:pPr>
            <w:pStyle w:val="11"/>
            <w:ind w:firstLine="361"/>
            <w:rPr>
              <w:rFonts w:asciiTheme="minorHAnsi" w:eastAsiaTheme="minorEastAsia" w:hAnsiTheme="minorHAnsi" w:cstheme="minorBidi"/>
              <w:b w:val="0"/>
              <w:noProof/>
              <w:kern w:val="2"/>
              <w:sz w:val="21"/>
              <w:szCs w:val="22"/>
              <w:lang w:bidi="ar-SA"/>
            </w:rPr>
          </w:pPr>
          <w:r>
            <w:fldChar w:fldCharType="begin"/>
          </w:r>
          <w:r>
            <w:instrText xml:space="preserve"> TOC \o "1-3" \h \z \u </w:instrText>
          </w:r>
          <w:r>
            <w:fldChar w:fldCharType="separate"/>
          </w:r>
          <w:hyperlink w:anchor="_Toc26791945" w:history="1">
            <w:r w:rsidR="00CE2184" w:rsidRPr="009150E6">
              <w:rPr>
                <w:rStyle w:val="affffd"/>
                <w:noProof/>
              </w:rPr>
              <w:t>概要</w:t>
            </w:r>
            <w:r w:rsidR="00CE2184">
              <w:rPr>
                <w:noProof/>
                <w:webHidden/>
              </w:rPr>
              <w:tab/>
            </w:r>
            <w:r w:rsidR="00CE2184">
              <w:rPr>
                <w:noProof/>
                <w:webHidden/>
              </w:rPr>
              <w:fldChar w:fldCharType="begin"/>
            </w:r>
            <w:r w:rsidR="00CE2184">
              <w:rPr>
                <w:noProof/>
                <w:webHidden/>
              </w:rPr>
              <w:instrText xml:space="preserve"> PAGEREF _Toc26791945 \h </w:instrText>
            </w:r>
            <w:r w:rsidR="00CE2184">
              <w:rPr>
                <w:noProof/>
                <w:webHidden/>
              </w:rPr>
            </w:r>
            <w:r w:rsidR="00CE2184">
              <w:rPr>
                <w:noProof/>
                <w:webHidden/>
              </w:rPr>
              <w:fldChar w:fldCharType="separate"/>
            </w:r>
            <w:r w:rsidR="00CE2184">
              <w:rPr>
                <w:noProof/>
                <w:webHidden/>
              </w:rPr>
              <w:t>1</w:t>
            </w:r>
            <w:r w:rsidR="00CE2184">
              <w:rPr>
                <w:noProof/>
                <w:webHidden/>
              </w:rPr>
              <w:fldChar w:fldCharType="end"/>
            </w:r>
          </w:hyperlink>
        </w:p>
        <w:p w14:paraId="1E46371F" w14:textId="768C8B70" w:rsidR="00CE2184" w:rsidRDefault="00D321A0">
          <w:pPr>
            <w:pStyle w:val="11"/>
            <w:ind w:firstLine="361"/>
            <w:rPr>
              <w:rFonts w:asciiTheme="minorHAnsi" w:eastAsiaTheme="minorEastAsia" w:hAnsiTheme="minorHAnsi" w:cstheme="minorBidi"/>
              <w:b w:val="0"/>
              <w:noProof/>
              <w:kern w:val="2"/>
              <w:sz w:val="21"/>
              <w:szCs w:val="22"/>
              <w:lang w:bidi="ar-SA"/>
            </w:rPr>
          </w:pPr>
          <w:hyperlink w:anchor="_Toc26791946" w:history="1">
            <w:r w:rsidR="00CE2184" w:rsidRPr="009150E6">
              <w:rPr>
                <w:rStyle w:val="affffd"/>
                <w:noProof/>
              </w:rPr>
              <w:t>目次</w:t>
            </w:r>
            <w:r w:rsidR="00CE2184">
              <w:rPr>
                <w:noProof/>
                <w:webHidden/>
              </w:rPr>
              <w:tab/>
            </w:r>
            <w:r w:rsidR="00CE2184">
              <w:rPr>
                <w:noProof/>
                <w:webHidden/>
              </w:rPr>
              <w:fldChar w:fldCharType="begin"/>
            </w:r>
            <w:r w:rsidR="00CE2184">
              <w:rPr>
                <w:noProof/>
                <w:webHidden/>
              </w:rPr>
              <w:instrText xml:space="preserve"> PAGEREF _Toc26791946 \h </w:instrText>
            </w:r>
            <w:r w:rsidR="00CE2184">
              <w:rPr>
                <w:noProof/>
                <w:webHidden/>
              </w:rPr>
            </w:r>
            <w:r w:rsidR="00CE2184">
              <w:rPr>
                <w:noProof/>
                <w:webHidden/>
              </w:rPr>
              <w:fldChar w:fldCharType="separate"/>
            </w:r>
            <w:r w:rsidR="00CE2184">
              <w:rPr>
                <w:noProof/>
                <w:webHidden/>
              </w:rPr>
              <w:t>2</w:t>
            </w:r>
            <w:r w:rsidR="00CE2184">
              <w:rPr>
                <w:noProof/>
                <w:webHidden/>
              </w:rPr>
              <w:fldChar w:fldCharType="end"/>
            </w:r>
          </w:hyperlink>
        </w:p>
        <w:p w14:paraId="06BD6B92" w14:textId="3E5643E4" w:rsidR="00CE2184" w:rsidRDefault="00D321A0">
          <w:pPr>
            <w:pStyle w:val="11"/>
            <w:tabs>
              <w:tab w:val="left" w:pos="1701"/>
            </w:tabs>
            <w:ind w:firstLine="361"/>
            <w:rPr>
              <w:rFonts w:asciiTheme="minorHAnsi" w:eastAsiaTheme="minorEastAsia" w:hAnsiTheme="minorHAnsi" w:cstheme="minorBidi"/>
              <w:b w:val="0"/>
              <w:noProof/>
              <w:kern w:val="2"/>
              <w:sz w:val="21"/>
              <w:szCs w:val="22"/>
              <w:lang w:bidi="ar-SA"/>
            </w:rPr>
          </w:pPr>
          <w:hyperlink w:anchor="_Toc26791947" w:history="1">
            <w:r w:rsidR="00CE2184" w:rsidRPr="009150E6">
              <w:rPr>
                <w:rStyle w:val="affffd"/>
                <w:noProof/>
              </w:rPr>
              <w:t>第</w:t>
            </w:r>
            <w:r w:rsidR="00CE2184" w:rsidRPr="009150E6">
              <w:rPr>
                <w:rStyle w:val="affffd"/>
                <w:noProof/>
              </w:rPr>
              <w:t>1</w:t>
            </w:r>
            <w:r w:rsidR="00CE2184" w:rsidRPr="009150E6">
              <w:rPr>
                <w:rStyle w:val="affffd"/>
                <w:noProof/>
              </w:rPr>
              <w:t>章</w:t>
            </w:r>
            <w:r w:rsidR="00CE2184">
              <w:rPr>
                <w:rFonts w:asciiTheme="minorHAnsi" w:eastAsiaTheme="minorEastAsia" w:hAnsiTheme="minorHAnsi" w:cstheme="minorBidi"/>
                <w:b w:val="0"/>
                <w:noProof/>
                <w:kern w:val="2"/>
                <w:sz w:val="21"/>
                <w:szCs w:val="22"/>
                <w:lang w:bidi="ar-SA"/>
              </w:rPr>
              <w:tab/>
            </w:r>
            <w:r w:rsidR="00CE2184" w:rsidRPr="009150E6">
              <w:rPr>
                <w:rStyle w:val="affffd"/>
                <w:noProof/>
              </w:rPr>
              <w:t>章のタイトル</w:t>
            </w:r>
            <w:r w:rsidR="00CE2184">
              <w:rPr>
                <w:noProof/>
                <w:webHidden/>
              </w:rPr>
              <w:tab/>
            </w:r>
            <w:r w:rsidR="00CE2184">
              <w:rPr>
                <w:noProof/>
                <w:webHidden/>
              </w:rPr>
              <w:fldChar w:fldCharType="begin"/>
            </w:r>
            <w:r w:rsidR="00CE2184">
              <w:rPr>
                <w:noProof/>
                <w:webHidden/>
              </w:rPr>
              <w:instrText xml:space="preserve"> PAGEREF _Toc26791947 \h </w:instrText>
            </w:r>
            <w:r w:rsidR="00CE2184">
              <w:rPr>
                <w:noProof/>
                <w:webHidden/>
              </w:rPr>
            </w:r>
            <w:r w:rsidR="00CE2184">
              <w:rPr>
                <w:noProof/>
                <w:webHidden/>
              </w:rPr>
              <w:fldChar w:fldCharType="separate"/>
            </w:r>
            <w:r w:rsidR="00CE2184">
              <w:rPr>
                <w:noProof/>
                <w:webHidden/>
              </w:rPr>
              <w:t>3</w:t>
            </w:r>
            <w:r w:rsidR="00CE2184">
              <w:rPr>
                <w:noProof/>
                <w:webHidden/>
              </w:rPr>
              <w:fldChar w:fldCharType="end"/>
            </w:r>
          </w:hyperlink>
        </w:p>
        <w:p w14:paraId="2BD46235" w14:textId="114D3E59" w:rsidR="00CE2184" w:rsidRDefault="00D321A0">
          <w:pPr>
            <w:pStyle w:val="25"/>
            <w:tabs>
              <w:tab w:val="left" w:pos="1701"/>
            </w:tabs>
            <w:ind w:firstLine="281"/>
            <w:rPr>
              <w:rFonts w:asciiTheme="minorHAnsi" w:eastAsiaTheme="minorEastAsia" w:hAnsiTheme="minorHAnsi" w:cstheme="minorBidi"/>
              <w:b w:val="0"/>
              <w:noProof/>
              <w:kern w:val="2"/>
              <w:sz w:val="21"/>
              <w:szCs w:val="22"/>
              <w:lang w:bidi="ar-SA"/>
            </w:rPr>
          </w:pPr>
          <w:hyperlink w:anchor="_Toc26791948" w:history="1">
            <w:r w:rsidR="00CE2184" w:rsidRPr="009150E6">
              <w:rPr>
                <w:rStyle w:val="affffd"/>
                <w:noProof/>
              </w:rPr>
              <w:t>1.1</w:t>
            </w:r>
            <w:r w:rsidR="00CE2184">
              <w:rPr>
                <w:rFonts w:asciiTheme="minorHAnsi" w:eastAsiaTheme="minorEastAsia" w:hAnsiTheme="minorHAnsi" w:cstheme="minorBidi"/>
                <w:b w:val="0"/>
                <w:noProof/>
                <w:kern w:val="2"/>
                <w:sz w:val="21"/>
                <w:szCs w:val="22"/>
                <w:lang w:bidi="ar-SA"/>
              </w:rPr>
              <w:tab/>
            </w:r>
            <w:r w:rsidR="00CE2184" w:rsidRPr="009150E6">
              <w:rPr>
                <w:rStyle w:val="affffd"/>
                <w:noProof/>
              </w:rPr>
              <w:t>節のタイトル</w:t>
            </w:r>
            <w:r w:rsidR="00CE2184">
              <w:rPr>
                <w:noProof/>
                <w:webHidden/>
              </w:rPr>
              <w:tab/>
            </w:r>
            <w:r w:rsidR="00CE2184">
              <w:rPr>
                <w:noProof/>
                <w:webHidden/>
              </w:rPr>
              <w:fldChar w:fldCharType="begin"/>
            </w:r>
            <w:r w:rsidR="00CE2184">
              <w:rPr>
                <w:noProof/>
                <w:webHidden/>
              </w:rPr>
              <w:instrText xml:space="preserve"> PAGEREF _Toc26791948 \h </w:instrText>
            </w:r>
            <w:r w:rsidR="00CE2184">
              <w:rPr>
                <w:noProof/>
                <w:webHidden/>
              </w:rPr>
            </w:r>
            <w:r w:rsidR="00CE2184">
              <w:rPr>
                <w:noProof/>
                <w:webHidden/>
              </w:rPr>
              <w:fldChar w:fldCharType="separate"/>
            </w:r>
            <w:r w:rsidR="00CE2184">
              <w:rPr>
                <w:noProof/>
                <w:webHidden/>
              </w:rPr>
              <w:t>3</w:t>
            </w:r>
            <w:r w:rsidR="00CE2184">
              <w:rPr>
                <w:noProof/>
                <w:webHidden/>
              </w:rPr>
              <w:fldChar w:fldCharType="end"/>
            </w:r>
          </w:hyperlink>
        </w:p>
        <w:p w14:paraId="0DC85E81" w14:textId="22909980" w:rsidR="00CE2184" w:rsidRDefault="00D321A0">
          <w:pPr>
            <w:pStyle w:val="11"/>
            <w:tabs>
              <w:tab w:val="left" w:pos="1701"/>
            </w:tabs>
            <w:ind w:firstLine="361"/>
            <w:rPr>
              <w:rFonts w:asciiTheme="minorHAnsi" w:eastAsiaTheme="minorEastAsia" w:hAnsiTheme="minorHAnsi" w:cstheme="minorBidi"/>
              <w:b w:val="0"/>
              <w:noProof/>
              <w:kern w:val="2"/>
              <w:sz w:val="21"/>
              <w:szCs w:val="22"/>
              <w:lang w:bidi="ar-SA"/>
            </w:rPr>
          </w:pPr>
          <w:hyperlink w:anchor="_Toc26791949" w:history="1">
            <w:r w:rsidR="00CE2184" w:rsidRPr="009150E6">
              <w:rPr>
                <w:rStyle w:val="affffd"/>
                <w:noProof/>
              </w:rPr>
              <w:t>第</w:t>
            </w:r>
            <w:r w:rsidR="00CE2184" w:rsidRPr="009150E6">
              <w:rPr>
                <w:rStyle w:val="affffd"/>
                <w:noProof/>
              </w:rPr>
              <w:t>2</w:t>
            </w:r>
            <w:r w:rsidR="00CE2184" w:rsidRPr="009150E6">
              <w:rPr>
                <w:rStyle w:val="affffd"/>
                <w:noProof/>
              </w:rPr>
              <w:t>章</w:t>
            </w:r>
            <w:r w:rsidR="00CE2184">
              <w:rPr>
                <w:rFonts w:asciiTheme="minorHAnsi" w:eastAsiaTheme="minorEastAsia" w:hAnsiTheme="minorHAnsi" w:cstheme="minorBidi"/>
                <w:b w:val="0"/>
                <w:noProof/>
                <w:kern w:val="2"/>
                <w:sz w:val="21"/>
                <w:szCs w:val="22"/>
                <w:lang w:bidi="ar-SA"/>
              </w:rPr>
              <w:tab/>
            </w:r>
            <w:r w:rsidR="00CE2184" w:rsidRPr="009150E6">
              <w:rPr>
                <w:rStyle w:val="affffd"/>
                <w:noProof/>
              </w:rPr>
              <w:t>テンプレート修正情報</w:t>
            </w:r>
            <w:r w:rsidR="00CE2184">
              <w:rPr>
                <w:noProof/>
                <w:webHidden/>
              </w:rPr>
              <w:tab/>
            </w:r>
            <w:r w:rsidR="00CE2184">
              <w:rPr>
                <w:noProof/>
                <w:webHidden/>
              </w:rPr>
              <w:fldChar w:fldCharType="begin"/>
            </w:r>
            <w:r w:rsidR="00CE2184">
              <w:rPr>
                <w:noProof/>
                <w:webHidden/>
              </w:rPr>
              <w:instrText xml:space="preserve"> PAGEREF _Toc26791949 \h </w:instrText>
            </w:r>
            <w:r w:rsidR="00CE2184">
              <w:rPr>
                <w:noProof/>
                <w:webHidden/>
              </w:rPr>
            </w:r>
            <w:r w:rsidR="00CE2184">
              <w:rPr>
                <w:noProof/>
                <w:webHidden/>
              </w:rPr>
              <w:fldChar w:fldCharType="separate"/>
            </w:r>
            <w:r w:rsidR="00CE2184">
              <w:rPr>
                <w:noProof/>
                <w:webHidden/>
              </w:rPr>
              <w:t>5</w:t>
            </w:r>
            <w:r w:rsidR="00CE2184">
              <w:rPr>
                <w:noProof/>
                <w:webHidden/>
              </w:rPr>
              <w:fldChar w:fldCharType="end"/>
            </w:r>
          </w:hyperlink>
        </w:p>
        <w:p w14:paraId="5ADE26C5" w14:textId="4240A710" w:rsidR="00CE2184" w:rsidRDefault="00D321A0">
          <w:pPr>
            <w:pStyle w:val="25"/>
            <w:tabs>
              <w:tab w:val="left" w:pos="1701"/>
            </w:tabs>
            <w:ind w:firstLine="281"/>
            <w:rPr>
              <w:rFonts w:asciiTheme="minorHAnsi" w:eastAsiaTheme="minorEastAsia" w:hAnsiTheme="minorHAnsi" w:cstheme="minorBidi"/>
              <w:b w:val="0"/>
              <w:noProof/>
              <w:kern w:val="2"/>
              <w:sz w:val="21"/>
              <w:szCs w:val="22"/>
              <w:lang w:bidi="ar-SA"/>
            </w:rPr>
          </w:pPr>
          <w:hyperlink w:anchor="_Toc26791950" w:history="1">
            <w:r w:rsidR="00CE2184" w:rsidRPr="009150E6">
              <w:rPr>
                <w:rStyle w:val="affffd"/>
                <w:noProof/>
              </w:rPr>
              <w:t>2.1</w:t>
            </w:r>
            <w:r w:rsidR="00CE2184">
              <w:rPr>
                <w:rFonts w:asciiTheme="minorHAnsi" w:eastAsiaTheme="minorEastAsia" w:hAnsiTheme="minorHAnsi" w:cstheme="minorBidi"/>
                <w:b w:val="0"/>
                <w:noProof/>
                <w:kern w:val="2"/>
                <w:sz w:val="21"/>
                <w:szCs w:val="22"/>
                <w:lang w:bidi="ar-SA"/>
              </w:rPr>
              <w:tab/>
            </w:r>
            <w:r w:rsidR="00CE2184" w:rsidRPr="009150E6">
              <w:rPr>
                <w:rStyle w:val="affffd"/>
                <w:noProof/>
              </w:rPr>
              <w:t>不明点・今後の改善検討点</w:t>
            </w:r>
            <w:r w:rsidR="00CE2184">
              <w:rPr>
                <w:noProof/>
                <w:webHidden/>
              </w:rPr>
              <w:tab/>
            </w:r>
            <w:r w:rsidR="00CE2184">
              <w:rPr>
                <w:noProof/>
                <w:webHidden/>
              </w:rPr>
              <w:fldChar w:fldCharType="begin"/>
            </w:r>
            <w:r w:rsidR="00CE2184">
              <w:rPr>
                <w:noProof/>
                <w:webHidden/>
              </w:rPr>
              <w:instrText xml:space="preserve"> PAGEREF _Toc26791950 \h </w:instrText>
            </w:r>
            <w:r w:rsidR="00CE2184">
              <w:rPr>
                <w:noProof/>
                <w:webHidden/>
              </w:rPr>
            </w:r>
            <w:r w:rsidR="00CE2184">
              <w:rPr>
                <w:noProof/>
                <w:webHidden/>
              </w:rPr>
              <w:fldChar w:fldCharType="separate"/>
            </w:r>
            <w:r w:rsidR="00CE2184">
              <w:rPr>
                <w:noProof/>
                <w:webHidden/>
              </w:rPr>
              <w:t>5</w:t>
            </w:r>
            <w:r w:rsidR="00CE2184">
              <w:rPr>
                <w:noProof/>
                <w:webHidden/>
              </w:rPr>
              <w:fldChar w:fldCharType="end"/>
            </w:r>
          </w:hyperlink>
        </w:p>
        <w:p w14:paraId="17823E58" w14:textId="5C281588" w:rsidR="00CE2184" w:rsidRDefault="00D321A0">
          <w:pPr>
            <w:pStyle w:val="35"/>
            <w:tabs>
              <w:tab w:val="left" w:pos="2268"/>
            </w:tabs>
            <w:ind w:firstLine="220"/>
            <w:rPr>
              <w:rFonts w:asciiTheme="minorHAnsi" w:eastAsiaTheme="minorEastAsia" w:hAnsiTheme="minorHAnsi" w:cstheme="minorBidi"/>
              <w:noProof/>
              <w:kern w:val="2"/>
              <w:sz w:val="21"/>
              <w:szCs w:val="22"/>
              <w:lang w:bidi="ar-SA"/>
            </w:rPr>
          </w:pPr>
          <w:hyperlink w:anchor="_Toc26791951" w:history="1">
            <w:r w:rsidR="00CE2184" w:rsidRPr="009150E6">
              <w:rPr>
                <w:rStyle w:val="affffd"/>
                <w:noProof/>
              </w:rPr>
              <w:t>2.1.1</w:t>
            </w:r>
            <w:r w:rsidR="00CE2184">
              <w:rPr>
                <w:rFonts w:asciiTheme="minorHAnsi" w:eastAsiaTheme="minorEastAsia" w:hAnsiTheme="minorHAnsi" w:cstheme="minorBidi"/>
                <w:noProof/>
                <w:kern w:val="2"/>
                <w:sz w:val="21"/>
                <w:szCs w:val="22"/>
                <w:lang w:bidi="ar-SA"/>
              </w:rPr>
              <w:tab/>
            </w:r>
            <w:r w:rsidR="00CE2184" w:rsidRPr="009150E6">
              <w:rPr>
                <w:rStyle w:val="affffd"/>
                <w:noProof/>
              </w:rPr>
              <w:t>本文で利用するスタイルについて</w:t>
            </w:r>
            <w:r w:rsidR="00CE2184">
              <w:rPr>
                <w:noProof/>
                <w:webHidden/>
              </w:rPr>
              <w:tab/>
            </w:r>
            <w:r w:rsidR="00CE2184">
              <w:rPr>
                <w:noProof/>
                <w:webHidden/>
              </w:rPr>
              <w:fldChar w:fldCharType="begin"/>
            </w:r>
            <w:r w:rsidR="00CE2184">
              <w:rPr>
                <w:noProof/>
                <w:webHidden/>
              </w:rPr>
              <w:instrText xml:space="preserve"> PAGEREF _Toc26791951 \h </w:instrText>
            </w:r>
            <w:r w:rsidR="00CE2184">
              <w:rPr>
                <w:noProof/>
                <w:webHidden/>
              </w:rPr>
            </w:r>
            <w:r w:rsidR="00CE2184">
              <w:rPr>
                <w:noProof/>
                <w:webHidden/>
              </w:rPr>
              <w:fldChar w:fldCharType="separate"/>
            </w:r>
            <w:r w:rsidR="00CE2184">
              <w:rPr>
                <w:noProof/>
                <w:webHidden/>
              </w:rPr>
              <w:t>5</w:t>
            </w:r>
            <w:r w:rsidR="00CE2184">
              <w:rPr>
                <w:noProof/>
                <w:webHidden/>
              </w:rPr>
              <w:fldChar w:fldCharType="end"/>
            </w:r>
          </w:hyperlink>
        </w:p>
        <w:p w14:paraId="7A9E6339" w14:textId="7E533F48" w:rsidR="00CE2184" w:rsidRDefault="00D321A0">
          <w:pPr>
            <w:pStyle w:val="25"/>
            <w:tabs>
              <w:tab w:val="left" w:pos="1701"/>
            </w:tabs>
            <w:ind w:firstLine="281"/>
            <w:rPr>
              <w:rFonts w:asciiTheme="minorHAnsi" w:eastAsiaTheme="minorEastAsia" w:hAnsiTheme="minorHAnsi" w:cstheme="minorBidi"/>
              <w:b w:val="0"/>
              <w:noProof/>
              <w:kern w:val="2"/>
              <w:sz w:val="21"/>
              <w:szCs w:val="22"/>
              <w:lang w:bidi="ar-SA"/>
            </w:rPr>
          </w:pPr>
          <w:hyperlink w:anchor="_Toc26791952" w:history="1">
            <w:r w:rsidR="00CE2184" w:rsidRPr="009150E6">
              <w:rPr>
                <w:rStyle w:val="affffd"/>
                <w:noProof/>
              </w:rPr>
              <w:t>2.2</w:t>
            </w:r>
            <w:r w:rsidR="00CE2184">
              <w:rPr>
                <w:rFonts w:asciiTheme="minorHAnsi" w:eastAsiaTheme="minorEastAsia" w:hAnsiTheme="minorHAnsi" w:cstheme="minorBidi"/>
                <w:b w:val="0"/>
                <w:noProof/>
                <w:kern w:val="2"/>
                <w:sz w:val="21"/>
                <w:szCs w:val="22"/>
                <w:lang w:bidi="ar-SA"/>
              </w:rPr>
              <w:tab/>
            </w:r>
            <w:r w:rsidR="00CE2184" w:rsidRPr="009150E6">
              <w:rPr>
                <w:rStyle w:val="affffd"/>
                <w:noProof/>
              </w:rPr>
              <w:t>重要度の低い改善検討点</w:t>
            </w:r>
            <w:r w:rsidR="00CE2184">
              <w:rPr>
                <w:noProof/>
                <w:webHidden/>
              </w:rPr>
              <w:tab/>
            </w:r>
            <w:r w:rsidR="00CE2184">
              <w:rPr>
                <w:noProof/>
                <w:webHidden/>
              </w:rPr>
              <w:fldChar w:fldCharType="begin"/>
            </w:r>
            <w:r w:rsidR="00CE2184">
              <w:rPr>
                <w:noProof/>
                <w:webHidden/>
              </w:rPr>
              <w:instrText xml:space="preserve"> PAGEREF _Toc26791952 \h </w:instrText>
            </w:r>
            <w:r w:rsidR="00CE2184">
              <w:rPr>
                <w:noProof/>
                <w:webHidden/>
              </w:rPr>
            </w:r>
            <w:r w:rsidR="00CE2184">
              <w:rPr>
                <w:noProof/>
                <w:webHidden/>
              </w:rPr>
              <w:fldChar w:fldCharType="separate"/>
            </w:r>
            <w:r w:rsidR="00CE2184">
              <w:rPr>
                <w:noProof/>
                <w:webHidden/>
              </w:rPr>
              <w:t>5</w:t>
            </w:r>
            <w:r w:rsidR="00CE2184">
              <w:rPr>
                <w:noProof/>
                <w:webHidden/>
              </w:rPr>
              <w:fldChar w:fldCharType="end"/>
            </w:r>
          </w:hyperlink>
        </w:p>
        <w:p w14:paraId="295176D2" w14:textId="3D3CBDE6" w:rsidR="00CE2184" w:rsidRDefault="00D321A0">
          <w:pPr>
            <w:pStyle w:val="35"/>
            <w:tabs>
              <w:tab w:val="left" w:pos="2268"/>
            </w:tabs>
            <w:ind w:firstLine="220"/>
            <w:rPr>
              <w:rFonts w:asciiTheme="minorHAnsi" w:eastAsiaTheme="minorEastAsia" w:hAnsiTheme="minorHAnsi" w:cstheme="minorBidi"/>
              <w:noProof/>
              <w:kern w:val="2"/>
              <w:sz w:val="21"/>
              <w:szCs w:val="22"/>
              <w:lang w:bidi="ar-SA"/>
            </w:rPr>
          </w:pPr>
          <w:hyperlink w:anchor="_Toc26791953" w:history="1">
            <w:r w:rsidR="00CE2184" w:rsidRPr="009150E6">
              <w:rPr>
                <w:rStyle w:val="affffd"/>
                <w:noProof/>
              </w:rPr>
              <w:t>2.2.1</w:t>
            </w:r>
            <w:r w:rsidR="00CE2184">
              <w:rPr>
                <w:rFonts w:asciiTheme="minorHAnsi" w:eastAsiaTheme="minorEastAsia" w:hAnsiTheme="minorHAnsi" w:cstheme="minorBidi"/>
                <w:noProof/>
                <w:kern w:val="2"/>
                <w:sz w:val="21"/>
                <w:szCs w:val="22"/>
                <w:lang w:bidi="ar-SA"/>
              </w:rPr>
              <w:tab/>
            </w:r>
            <w:r w:rsidR="00CE2184" w:rsidRPr="009150E6">
              <w:rPr>
                <w:rStyle w:val="affffd"/>
                <w:noProof/>
              </w:rPr>
              <w:t>見出しのインデントについて</w:t>
            </w:r>
            <w:r w:rsidR="00CE2184">
              <w:rPr>
                <w:noProof/>
                <w:webHidden/>
              </w:rPr>
              <w:tab/>
            </w:r>
            <w:r w:rsidR="00CE2184">
              <w:rPr>
                <w:noProof/>
                <w:webHidden/>
              </w:rPr>
              <w:fldChar w:fldCharType="begin"/>
            </w:r>
            <w:r w:rsidR="00CE2184">
              <w:rPr>
                <w:noProof/>
                <w:webHidden/>
              </w:rPr>
              <w:instrText xml:space="preserve"> PAGEREF _Toc26791953 \h </w:instrText>
            </w:r>
            <w:r w:rsidR="00CE2184">
              <w:rPr>
                <w:noProof/>
                <w:webHidden/>
              </w:rPr>
            </w:r>
            <w:r w:rsidR="00CE2184">
              <w:rPr>
                <w:noProof/>
                <w:webHidden/>
              </w:rPr>
              <w:fldChar w:fldCharType="separate"/>
            </w:r>
            <w:r w:rsidR="00CE2184">
              <w:rPr>
                <w:noProof/>
                <w:webHidden/>
              </w:rPr>
              <w:t>5</w:t>
            </w:r>
            <w:r w:rsidR="00CE2184">
              <w:rPr>
                <w:noProof/>
                <w:webHidden/>
              </w:rPr>
              <w:fldChar w:fldCharType="end"/>
            </w:r>
          </w:hyperlink>
        </w:p>
        <w:p w14:paraId="35482C88" w14:textId="0D9F6DE6" w:rsidR="00CE2184" w:rsidRDefault="00D321A0">
          <w:pPr>
            <w:pStyle w:val="35"/>
            <w:tabs>
              <w:tab w:val="left" w:pos="2268"/>
            </w:tabs>
            <w:ind w:firstLine="220"/>
            <w:rPr>
              <w:rFonts w:asciiTheme="minorHAnsi" w:eastAsiaTheme="minorEastAsia" w:hAnsiTheme="minorHAnsi" w:cstheme="minorBidi"/>
              <w:noProof/>
              <w:kern w:val="2"/>
              <w:sz w:val="21"/>
              <w:szCs w:val="22"/>
              <w:lang w:bidi="ar-SA"/>
            </w:rPr>
          </w:pPr>
          <w:hyperlink w:anchor="_Toc26791954" w:history="1">
            <w:r w:rsidR="00CE2184" w:rsidRPr="009150E6">
              <w:rPr>
                <w:rStyle w:val="affffd"/>
                <w:noProof/>
              </w:rPr>
              <w:t>2.2.2</w:t>
            </w:r>
            <w:r w:rsidR="00CE2184">
              <w:rPr>
                <w:rFonts w:asciiTheme="minorHAnsi" w:eastAsiaTheme="minorEastAsia" w:hAnsiTheme="minorHAnsi" w:cstheme="minorBidi"/>
                <w:noProof/>
                <w:kern w:val="2"/>
                <w:sz w:val="21"/>
                <w:szCs w:val="22"/>
                <w:lang w:bidi="ar-SA"/>
              </w:rPr>
              <w:tab/>
            </w:r>
            <w:r w:rsidR="00CE2184" w:rsidRPr="009150E6">
              <w:rPr>
                <w:rStyle w:val="affffd"/>
                <w:noProof/>
              </w:rPr>
              <w:t>目次について</w:t>
            </w:r>
            <w:r w:rsidR="00CE2184">
              <w:rPr>
                <w:noProof/>
                <w:webHidden/>
              </w:rPr>
              <w:tab/>
            </w:r>
            <w:r w:rsidR="00CE2184">
              <w:rPr>
                <w:noProof/>
                <w:webHidden/>
              </w:rPr>
              <w:fldChar w:fldCharType="begin"/>
            </w:r>
            <w:r w:rsidR="00CE2184">
              <w:rPr>
                <w:noProof/>
                <w:webHidden/>
              </w:rPr>
              <w:instrText xml:space="preserve"> PAGEREF _Toc26791954 \h </w:instrText>
            </w:r>
            <w:r w:rsidR="00CE2184">
              <w:rPr>
                <w:noProof/>
                <w:webHidden/>
              </w:rPr>
            </w:r>
            <w:r w:rsidR="00CE2184">
              <w:rPr>
                <w:noProof/>
                <w:webHidden/>
              </w:rPr>
              <w:fldChar w:fldCharType="separate"/>
            </w:r>
            <w:r w:rsidR="00CE2184">
              <w:rPr>
                <w:noProof/>
                <w:webHidden/>
              </w:rPr>
              <w:t>5</w:t>
            </w:r>
            <w:r w:rsidR="00CE2184">
              <w:rPr>
                <w:noProof/>
                <w:webHidden/>
              </w:rPr>
              <w:fldChar w:fldCharType="end"/>
            </w:r>
          </w:hyperlink>
        </w:p>
        <w:p w14:paraId="2CE139DF" w14:textId="1D4733C1" w:rsidR="00CE2184" w:rsidRDefault="00D321A0">
          <w:pPr>
            <w:pStyle w:val="25"/>
            <w:tabs>
              <w:tab w:val="left" w:pos="1701"/>
            </w:tabs>
            <w:ind w:firstLine="281"/>
            <w:rPr>
              <w:rFonts w:asciiTheme="minorHAnsi" w:eastAsiaTheme="minorEastAsia" w:hAnsiTheme="minorHAnsi" w:cstheme="minorBidi"/>
              <w:b w:val="0"/>
              <w:noProof/>
              <w:kern w:val="2"/>
              <w:sz w:val="21"/>
              <w:szCs w:val="22"/>
              <w:lang w:bidi="ar-SA"/>
            </w:rPr>
          </w:pPr>
          <w:hyperlink w:anchor="_Toc26791955" w:history="1">
            <w:r w:rsidR="00CE2184" w:rsidRPr="009150E6">
              <w:rPr>
                <w:rStyle w:val="affffd"/>
                <w:noProof/>
              </w:rPr>
              <w:t>2.3</w:t>
            </w:r>
            <w:r w:rsidR="00CE2184">
              <w:rPr>
                <w:rFonts w:asciiTheme="minorHAnsi" w:eastAsiaTheme="minorEastAsia" w:hAnsiTheme="minorHAnsi" w:cstheme="minorBidi"/>
                <w:b w:val="0"/>
                <w:noProof/>
                <w:kern w:val="2"/>
                <w:sz w:val="21"/>
                <w:szCs w:val="22"/>
                <w:lang w:bidi="ar-SA"/>
              </w:rPr>
              <w:tab/>
            </w:r>
            <w:r w:rsidR="00CE2184" w:rsidRPr="009150E6">
              <w:rPr>
                <w:rStyle w:val="affffd"/>
                <w:noProof/>
              </w:rPr>
              <w:t>修正履歴</w:t>
            </w:r>
            <w:r w:rsidR="00CE2184">
              <w:rPr>
                <w:noProof/>
                <w:webHidden/>
              </w:rPr>
              <w:tab/>
            </w:r>
            <w:r w:rsidR="00CE2184">
              <w:rPr>
                <w:noProof/>
                <w:webHidden/>
              </w:rPr>
              <w:fldChar w:fldCharType="begin"/>
            </w:r>
            <w:r w:rsidR="00CE2184">
              <w:rPr>
                <w:noProof/>
                <w:webHidden/>
              </w:rPr>
              <w:instrText xml:space="preserve"> PAGEREF _Toc26791955 \h </w:instrText>
            </w:r>
            <w:r w:rsidR="00CE2184">
              <w:rPr>
                <w:noProof/>
                <w:webHidden/>
              </w:rPr>
            </w:r>
            <w:r w:rsidR="00CE2184">
              <w:rPr>
                <w:noProof/>
                <w:webHidden/>
              </w:rPr>
              <w:fldChar w:fldCharType="separate"/>
            </w:r>
            <w:r w:rsidR="00CE2184">
              <w:rPr>
                <w:noProof/>
                <w:webHidden/>
              </w:rPr>
              <w:t>5</w:t>
            </w:r>
            <w:r w:rsidR="00CE2184">
              <w:rPr>
                <w:noProof/>
                <w:webHidden/>
              </w:rPr>
              <w:fldChar w:fldCharType="end"/>
            </w:r>
          </w:hyperlink>
        </w:p>
        <w:p w14:paraId="5775D908" w14:textId="70769AAE" w:rsidR="00CE2184" w:rsidRDefault="00D321A0">
          <w:pPr>
            <w:pStyle w:val="35"/>
            <w:tabs>
              <w:tab w:val="left" w:pos="2268"/>
            </w:tabs>
            <w:ind w:firstLine="220"/>
            <w:rPr>
              <w:rFonts w:asciiTheme="minorHAnsi" w:eastAsiaTheme="minorEastAsia" w:hAnsiTheme="minorHAnsi" w:cstheme="minorBidi"/>
              <w:noProof/>
              <w:kern w:val="2"/>
              <w:sz w:val="21"/>
              <w:szCs w:val="22"/>
              <w:lang w:bidi="ar-SA"/>
            </w:rPr>
          </w:pPr>
          <w:hyperlink w:anchor="_Toc26791956" w:history="1">
            <w:r w:rsidR="00CE2184" w:rsidRPr="009150E6">
              <w:rPr>
                <w:rStyle w:val="affffd"/>
                <w:noProof/>
              </w:rPr>
              <w:t>2.3.1</w:t>
            </w:r>
            <w:r w:rsidR="00CE2184">
              <w:rPr>
                <w:rFonts w:asciiTheme="minorHAnsi" w:eastAsiaTheme="minorEastAsia" w:hAnsiTheme="minorHAnsi" w:cstheme="minorBidi"/>
                <w:noProof/>
                <w:kern w:val="2"/>
                <w:sz w:val="21"/>
                <w:szCs w:val="22"/>
                <w:lang w:bidi="ar-SA"/>
              </w:rPr>
              <w:tab/>
            </w:r>
            <w:r w:rsidR="00CE2184" w:rsidRPr="009150E6">
              <w:rPr>
                <w:rStyle w:val="affffd"/>
                <w:noProof/>
              </w:rPr>
              <w:t xml:space="preserve">2019/12/5  </w:t>
            </w:r>
            <w:r w:rsidR="00CE2184" w:rsidRPr="009150E6">
              <w:rPr>
                <w:rStyle w:val="affffd"/>
                <w:noProof/>
              </w:rPr>
              <w:t>吉村研版</w:t>
            </w:r>
            <w:r w:rsidR="00CE2184">
              <w:rPr>
                <w:noProof/>
                <w:webHidden/>
              </w:rPr>
              <w:tab/>
            </w:r>
            <w:r w:rsidR="00CE2184">
              <w:rPr>
                <w:noProof/>
                <w:webHidden/>
              </w:rPr>
              <w:fldChar w:fldCharType="begin"/>
            </w:r>
            <w:r w:rsidR="00CE2184">
              <w:rPr>
                <w:noProof/>
                <w:webHidden/>
              </w:rPr>
              <w:instrText xml:space="preserve"> PAGEREF _Toc26791956 \h </w:instrText>
            </w:r>
            <w:r w:rsidR="00CE2184">
              <w:rPr>
                <w:noProof/>
                <w:webHidden/>
              </w:rPr>
            </w:r>
            <w:r w:rsidR="00CE2184">
              <w:rPr>
                <w:noProof/>
                <w:webHidden/>
              </w:rPr>
              <w:fldChar w:fldCharType="separate"/>
            </w:r>
            <w:r w:rsidR="00CE2184">
              <w:rPr>
                <w:noProof/>
                <w:webHidden/>
              </w:rPr>
              <w:t>5</w:t>
            </w:r>
            <w:r w:rsidR="00CE2184">
              <w:rPr>
                <w:noProof/>
                <w:webHidden/>
              </w:rPr>
              <w:fldChar w:fldCharType="end"/>
            </w:r>
          </w:hyperlink>
        </w:p>
        <w:p w14:paraId="5F13EA83" w14:textId="29DC1F34" w:rsidR="00CE2184" w:rsidRDefault="00D321A0">
          <w:pPr>
            <w:pStyle w:val="35"/>
            <w:tabs>
              <w:tab w:val="left" w:pos="2268"/>
            </w:tabs>
            <w:ind w:firstLine="220"/>
            <w:rPr>
              <w:rFonts w:asciiTheme="minorHAnsi" w:eastAsiaTheme="minorEastAsia" w:hAnsiTheme="minorHAnsi" w:cstheme="minorBidi"/>
              <w:noProof/>
              <w:kern w:val="2"/>
              <w:sz w:val="21"/>
              <w:szCs w:val="22"/>
              <w:lang w:bidi="ar-SA"/>
            </w:rPr>
          </w:pPr>
          <w:hyperlink w:anchor="_Toc26791957" w:history="1">
            <w:r w:rsidR="00CE2184" w:rsidRPr="009150E6">
              <w:rPr>
                <w:rStyle w:val="affffd"/>
                <w:noProof/>
              </w:rPr>
              <w:t>2.3.2</w:t>
            </w:r>
            <w:r w:rsidR="00CE2184">
              <w:rPr>
                <w:rFonts w:asciiTheme="minorHAnsi" w:eastAsiaTheme="minorEastAsia" w:hAnsiTheme="minorHAnsi" w:cstheme="minorBidi"/>
                <w:noProof/>
                <w:kern w:val="2"/>
                <w:sz w:val="21"/>
                <w:szCs w:val="22"/>
                <w:lang w:bidi="ar-SA"/>
              </w:rPr>
              <w:tab/>
            </w:r>
            <w:r w:rsidR="00CE2184" w:rsidRPr="009150E6">
              <w:rPr>
                <w:rStyle w:val="affffd"/>
                <w:noProof/>
              </w:rPr>
              <w:t>2019/12/5</w:t>
            </w:r>
            <w:r w:rsidR="00CE2184" w:rsidRPr="009150E6">
              <w:rPr>
                <w:rStyle w:val="affffd"/>
                <w:noProof/>
              </w:rPr>
              <w:t xml:space="preserve">　廣重修正</w:t>
            </w:r>
            <w:r w:rsidR="00CE2184">
              <w:rPr>
                <w:noProof/>
                <w:webHidden/>
              </w:rPr>
              <w:tab/>
            </w:r>
            <w:r w:rsidR="00CE2184">
              <w:rPr>
                <w:noProof/>
                <w:webHidden/>
              </w:rPr>
              <w:fldChar w:fldCharType="begin"/>
            </w:r>
            <w:r w:rsidR="00CE2184">
              <w:rPr>
                <w:noProof/>
                <w:webHidden/>
              </w:rPr>
              <w:instrText xml:space="preserve"> PAGEREF _Toc26791957 \h </w:instrText>
            </w:r>
            <w:r w:rsidR="00CE2184">
              <w:rPr>
                <w:noProof/>
                <w:webHidden/>
              </w:rPr>
            </w:r>
            <w:r w:rsidR="00CE2184">
              <w:rPr>
                <w:noProof/>
                <w:webHidden/>
              </w:rPr>
              <w:fldChar w:fldCharType="separate"/>
            </w:r>
            <w:r w:rsidR="00CE2184">
              <w:rPr>
                <w:noProof/>
                <w:webHidden/>
              </w:rPr>
              <w:t>5</w:t>
            </w:r>
            <w:r w:rsidR="00CE2184">
              <w:rPr>
                <w:noProof/>
                <w:webHidden/>
              </w:rPr>
              <w:fldChar w:fldCharType="end"/>
            </w:r>
          </w:hyperlink>
        </w:p>
        <w:p w14:paraId="1A187EEE" w14:textId="13FCADAD" w:rsidR="00CE2184" w:rsidRDefault="00D321A0">
          <w:pPr>
            <w:pStyle w:val="35"/>
            <w:tabs>
              <w:tab w:val="left" w:pos="2268"/>
            </w:tabs>
            <w:ind w:firstLine="220"/>
            <w:rPr>
              <w:rFonts w:asciiTheme="minorHAnsi" w:eastAsiaTheme="minorEastAsia" w:hAnsiTheme="minorHAnsi" w:cstheme="minorBidi"/>
              <w:noProof/>
              <w:kern w:val="2"/>
              <w:sz w:val="21"/>
              <w:szCs w:val="22"/>
              <w:lang w:bidi="ar-SA"/>
            </w:rPr>
          </w:pPr>
          <w:hyperlink w:anchor="_Toc26791958" w:history="1">
            <w:r w:rsidR="00CE2184" w:rsidRPr="009150E6">
              <w:rPr>
                <w:rStyle w:val="affffd"/>
                <w:noProof/>
              </w:rPr>
              <w:t>2.3.3</w:t>
            </w:r>
            <w:r w:rsidR="00CE2184">
              <w:rPr>
                <w:rFonts w:asciiTheme="minorHAnsi" w:eastAsiaTheme="minorEastAsia" w:hAnsiTheme="minorHAnsi" w:cstheme="minorBidi"/>
                <w:noProof/>
                <w:kern w:val="2"/>
                <w:sz w:val="21"/>
                <w:szCs w:val="22"/>
                <w:lang w:bidi="ar-SA"/>
              </w:rPr>
              <w:tab/>
            </w:r>
            <w:r w:rsidR="00CE2184" w:rsidRPr="009150E6">
              <w:rPr>
                <w:rStyle w:val="affffd"/>
                <w:noProof/>
              </w:rPr>
              <w:t>2019/12/6</w:t>
            </w:r>
            <w:r w:rsidR="00CE2184" w:rsidRPr="009150E6">
              <w:rPr>
                <w:rStyle w:val="affffd"/>
                <w:noProof/>
              </w:rPr>
              <w:t xml:space="preserve">　前田修正</w:t>
            </w:r>
            <w:r w:rsidR="00CE2184">
              <w:rPr>
                <w:noProof/>
                <w:webHidden/>
              </w:rPr>
              <w:tab/>
            </w:r>
            <w:r w:rsidR="00CE2184">
              <w:rPr>
                <w:noProof/>
                <w:webHidden/>
              </w:rPr>
              <w:fldChar w:fldCharType="begin"/>
            </w:r>
            <w:r w:rsidR="00CE2184">
              <w:rPr>
                <w:noProof/>
                <w:webHidden/>
              </w:rPr>
              <w:instrText xml:space="preserve"> PAGEREF _Toc26791958 \h </w:instrText>
            </w:r>
            <w:r w:rsidR="00CE2184">
              <w:rPr>
                <w:noProof/>
                <w:webHidden/>
              </w:rPr>
            </w:r>
            <w:r w:rsidR="00CE2184">
              <w:rPr>
                <w:noProof/>
                <w:webHidden/>
              </w:rPr>
              <w:fldChar w:fldCharType="separate"/>
            </w:r>
            <w:r w:rsidR="00CE2184">
              <w:rPr>
                <w:noProof/>
                <w:webHidden/>
              </w:rPr>
              <w:t>5</w:t>
            </w:r>
            <w:r w:rsidR="00CE2184">
              <w:rPr>
                <w:noProof/>
                <w:webHidden/>
              </w:rPr>
              <w:fldChar w:fldCharType="end"/>
            </w:r>
          </w:hyperlink>
        </w:p>
        <w:p w14:paraId="38CA340C" w14:textId="11495289" w:rsidR="00CE2184" w:rsidRDefault="00D321A0">
          <w:pPr>
            <w:pStyle w:val="25"/>
            <w:tabs>
              <w:tab w:val="left" w:pos="1701"/>
            </w:tabs>
            <w:ind w:firstLine="281"/>
            <w:rPr>
              <w:rFonts w:asciiTheme="minorHAnsi" w:eastAsiaTheme="minorEastAsia" w:hAnsiTheme="minorHAnsi" w:cstheme="minorBidi"/>
              <w:b w:val="0"/>
              <w:noProof/>
              <w:kern w:val="2"/>
              <w:sz w:val="21"/>
              <w:szCs w:val="22"/>
              <w:lang w:bidi="ar-SA"/>
            </w:rPr>
          </w:pPr>
          <w:hyperlink w:anchor="_Toc26791959" w:history="1">
            <w:r w:rsidR="00CE2184" w:rsidRPr="009150E6">
              <w:rPr>
                <w:rStyle w:val="affffd"/>
                <w:noProof/>
              </w:rPr>
              <w:t>2.4</w:t>
            </w:r>
            <w:r w:rsidR="00CE2184">
              <w:rPr>
                <w:rFonts w:asciiTheme="minorHAnsi" w:eastAsiaTheme="minorEastAsia" w:hAnsiTheme="minorHAnsi" w:cstheme="minorBidi"/>
                <w:b w:val="0"/>
                <w:noProof/>
                <w:kern w:val="2"/>
                <w:sz w:val="21"/>
                <w:szCs w:val="22"/>
                <w:lang w:bidi="ar-SA"/>
              </w:rPr>
              <w:tab/>
            </w:r>
            <w:r w:rsidR="00CE2184" w:rsidRPr="009150E6">
              <w:rPr>
                <w:rStyle w:val="affffd"/>
                <w:noProof/>
              </w:rPr>
              <w:t>動作確認用記入欄（見出し２）</w:t>
            </w:r>
            <w:r w:rsidR="00CE2184">
              <w:rPr>
                <w:noProof/>
                <w:webHidden/>
              </w:rPr>
              <w:tab/>
            </w:r>
            <w:r w:rsidR="00CE2184">
              <w:rPr>
                <w:noProof/>
                <w:webHidden/>
              </w:rPr>
              <w:fldChar w:fldCharType="begin"/>
            </w:r>
            <w:r w:rsidR="00CE2184">
              <w:rPr>
                <w:noProof/>
                <w:webHidden/>
              </w:rPr>
              <w:instrText xml:space="preserve"> PAGEREF _Toc26791959 \h </w:instrText>
            </w:r>
            <w:r w:rsidR="00CE2184">
              <w:rPr>
                <w:noProof/>
                <w:webHidden/>
              </w:rPr>
            </w:r>
            <w:r w:rsidR="00CE2184">
              <w:rPr>
                <w:noProof/>
                <w:webHidden/>
              </w:rPr>
              <w:fldChar w:fldCharType="separate"/>
            </w:r>
            <w:r w:rsidR="00CE2184">
              <w:rPr>
                <w:noProof/>
                <w:webHidden/>
              </w:rPr>
              <w:t>7</w:t>
            </w:r>
            <w:r w:rsidR="00CE2184">
              <w:rPr>
                <w:noProof/>
                <w:webHidden/>
              </w:rPr>
              <w:fldChar w:fldCharType="end"/>
            </w:r>
          </w:hyperlink>
        </w:p>
        <w:p w14:paraId="403B840E" w14:textId="351A900D" w:rsidR="00CE2184" w:rsidRDefault="00D321A0">
          <w:pPr>
            <w:pStyle w:val="35"/>
            <w:tabs>
              <w:tab w:val="left" w:pos="2268"/>
            </w:tabs>
            <w:ind w:firstLine="220"/>
            <w:rPr>
              <w:rFonts w:asciiTheme="minorHAnsi" w:eastAsiaTheme="minorEastAsia" w:hAnsiTheme="minorHAnsi" w:cstheme="minorBidi"/>
              <w:noProof/>
              <w:kern w:val="2"/>
              <w:sz w:val="21"/>
              <w:szCs w:val="22"/>
              <w:lang w:bidi="ar-SA"/>
            </w:rPr>
          </w:pPr>
          <w:hyperlink w:anchor="_Toc26791960" w:history="1">
            <w:r w:rsidR="00CE2184" w:rsidRPr="009150E6">
              <w:rPr>
                <w:rStyle w:val="affffd"/>
                <w:noProof/>
              </w:rPr>
              <w:t>2.4.1</w:t>
            </w:r>
            <w:r w:rsidR="00CE2184">
              <w:rPr>
                <w:rFonts w:asciiTheme="minorHAnsi" w:eastAsiaTheme="minorEastAsia" w:hAnsiTheme="minorHAnsi" w:cstheme="minorBidi"/>
                <w:noProof/>
                <w:kern w:val="2"/>
                <w:sz w:val="21"/>
                <w:szCs w:val="22"/>
                <w:lang w:bidi="ar-SA"/>
              </w:rPr>
              <w:tab/>
            </w:r>
            <w:r w:rsidR="00CE2184" w:rsidRPr="009150E6">
              <w:rPr>
                <w:rStyle w:val="affffd"/>
                <w:noProof/>
              </w:rPr>
              <w:t>見出し３</w:t>
            </w:r>
            <w:r w:rsidR="00CE2184">
              <w:rPr>
                <w:noProof/>
                <w:webHidden/>
              </w:rPr>
              <w:tab/>
            </w:r>
            <w:r w:rsidR="00CE2184">
              <w:rPr>
                <w:noProof/>
                <w:webHidden/>
              </w:rPr>
              <w:fldChar w:fldCharType="begin"/>
            </w:r>
            <w:r w:rsidR="00CE2184">
              <w:rPr>
                <w:noProof/>
                <w:webHidden/>
              </w:rPr>
              <w:instrText xml:space="preserve"> PAGEREF _Toc26791960 \h </w:instrText>
            </w:r>
            <w:r w:rsidR="00CE2184">
              <w:rPr>
                <w:noProof/>
                <w:webHidden/>
              </w:rPr>
            </w:r>
            <w:r w:rsidR="00CE2184">
              <w:rPr>
                <w:noProof/>
                <w:webHidden/>
              </w:rPr>
              <w:fldChar w:fldCharType="separate"/>
            </w:r>
            <w:r w:rsidR="00CE2184">
              <w:rPr>
                <w:noProof/>
                <w:webHidden/>
              </w:rPr>
              <w:t>7</w:t>
            </w:r>
            <w:r w:rsidR="00CE2184">
              <w:rPr>
                <w:noProof/>
                <w:webHidden/>
              </w:rPr>
              <w:fldChar w:fldCharType="end"/>
            </w:r>
          </w:hyperlink>
        </w:p>
        <w:p w14:paraId="4645E2CE" w14:textId="54856723" w:rsidR="00CE2184" w:rsidRDefault="00D321A0">
          <w:pPr>
            <w:pStyle w:val="11"/>
            <w:ind w:firstLine="361"/>
            <w:rPr>
              <w:rFonts w:asciiTheme="minorHAnsi" w:eastAsiaTheme="minorEastAsia" w:hAnsiTheme="minorHAnsi" w:cstheme="minorBidi"/>
              <w:b w:val="0"/>
              <w:noProof/>
              <w:kern w:val="2"/>
              <w:sz w:val="21"/>
              <w:szCs w:val="22"/>
              <w:lang w:bidi="ar-SA"/>
            </w:rPr>
          </w:pPr>
          <w:hyperlink w:anchor="_Toc26791961" w:history="1">
            <w:r w:rsidR="00CE2184" w:rsidRPr="009150E6">
              <w:rPr>
                <w:rStyle w:val="affffd"/>
                <w:noProof/>
              </w:rPr>
              <w:t>謝辞</w:t>
            </w:r>
            <w:r w:rsidR="00CE2184">
              <w:rPr>
                <w:noProof/>
                <w:webHidden/>
              </w:rPr>
              <w:tab/>
            </w:r>
            <w:r w:rsidR="00CE2184">
              <w:rPr>
                <w:noProof/>
                <w:webHidden/>
              </w:rPr>
              <w:fldChar w:fldCharType="begin"/>
            </w:r>
            <w:r w:rsidR="00CE2184">
              <w:rPr>
                <w:noProof/>
                <w:webHidden/>
              </w:rPr>
              <w:instrText xml:space="preserve"> PAGEREF _Toc26791961 \h </w:instrText>
            </w:r>
            <w:r w:rsidR="00CE2184">
              <w:rPr>
                <w:noProof/>
                <w:webHidden/>
              </w:rPr>
            </w:r>
            <w:r w:rsidR="00CE2184">
              <w:rPr>
                <w:noProof/>
                <w:webHidden/>
              </w:rPr>
              <w:fldChar w:fldCharType="separate"/>
            </w:r>
            <w:r w:rsidR="00CE2184">
              <w:rPr>
                <w:noProof/>
                <w:webHidden/>
              </w:rPr>
              <w:t>8</w:t>
            </w:r>
            <w:r w:rsidR="00CE2184">
              <w:rPr>
                <w:noProof/>
                <w:webHidden/>
              </w:rPr>
              <w:fldChar w:fldCharType="end"/>
            </w:r>
          </w:hyperlink>
        </w:p>
        <w:p w14:paraId="021ACAE3" w14:textId="703FEF8F" w:rsidR="00CE2184" w:rsidRDefault="00D321A0">
          <w:pPr>
            <w:pStyle w:val="11"/>
            <w:ind w:firstLine="361"/>
            <w:rPr>
              <w:rFonts w:asciiTheme="minorHAnsi" w:eastAsiaTheme="minorEastAsia" w:hAnsiTheme="minorHAnsi" w:cstheme="minorBidi"/>
              <w:b w:val="0"/>
              <w:noProof/>
              <w:kern w:val="2"/>
              <w:sz w:val="21"/>
              <w:szCs w:val="22"/>
              <w:lang w:bidi="ar-SA"/>
            </w:rPr>
          </w:pPr>
          <w:hyperlink w:anchor="_Toc26791962" w:history="1">
            <w:r w:rsidR="00CE2184" w:rsidRPr="009150E6">
              <w:rPr>
                <w:rStyle w:val="affffd"/>
                <w:noProof/>
              </w:rPr>
              <w:t>参考文献</w:t>
            </w:r>
            <w:r w:rsidR="00CE2184">
              <w:rPr>
                <w:noProof/>
                <w:webHidden/>
              </w:rPr>
              <w:tab/>
            </w:r>
            <w:r w:rsidR="00CE2184">
              <w:rPr>
                <w:noProof/>
                <w:webHidden/>
              </w:rPr>
              <w:fldChar w:fldCharType="begin"/>
            </w:r>
            <w:r w:rsidR="00CE2184">
              <w:rPr>
                <w:noProof/>
                <w:webHidden/>
              </w:rPr>
              <w:instrText xml:space="preserve"> PAGEREF _Toc26791962 \h </w:instrText>
            </w:r>
            <w:r w:rsidR="00CE2184">
              <w:rPr>
                <w:noProof/>
                <w:webHidden/>
              </w:rPr>
            </w:r>
            <w:r w:rsidR="00CE2184">
              <w:rPr>
                <w:noProof/>
                <w:webHidden/>
              </w:rPr>
              <w:fldChar w:fldCharType="separate"/>
            </w:r>
            <w:r w:rsidR="00CE2184">
              <w:rPr>
                <w:noProof/>
                <w:webHidden/>
              </w:rPr>
              <w:t>9</w:t>
            </w:r>
            <w:r w:rsidR="00CE2184">
              <w:rPr>
                <w:noProof/>
                <w:webHidden/>
              </w:rPr>
              <w:fldChar w:fldCharType="end"/>
            </w:r>
          </w:hyperlink>
        </w:p>
        <w:p w14:paraId="04419B0E" w14:textId="12E6FEC4" w:rsidR="00FE6320" w:rsidRDefault="00FE6320">
          <w:pPr>
            <w:ind w:firstLine="211"/>
          </w:pPr>
          <w:r>
            <w:rPr>
              <w:b/>
              <w:bCs/>
              <w:lang w:val="ja-JP"/>
            </w:rPr>
            <w:fldChar w:fldCharType="end"/>
          </w:r>
        </w:p>
      </w:sdtContent>
    </w:sdt>
    <w:p w14:paraId="149997F3" w14:textId="255FF5DB" w:rsidR="00FE6320" w:rsidRPr="00FE6320" w:rsidRDefault="00FE6320" w:rsidP="00FE6320">
      <w:pPr>
        <w:pStyle w:val="a0"/>
        <w:ind w:firstLine="210"/>
      </w:pPr>
    </w:p>
    <w:p w14:paraId="4C56D351" w14:textId="407CDE73" w:rsidR="008521EF" w:rsidRDefault="008521EF" w:rsidP="0016466B">
      <w:pPr>
        <w:pStyle w:val="1"/>
      </w:pPr>
      <w:bookmarkStart w:id="3" w:name="_Toc26791947"/>
      <w:r>
        <w:rPr>
          <w:rFonts w:hint="eastAsia"/>
        </w:rPr>
        <w:lastRenderedPageBreak/>
        <w:t>章のタイトル</w:t>
      </w:r>
      <w:bookmarkEnd w:id="3"/>
    </w:p>
    <w:p w14:paraId="39F5B7D2" w14:textId="0932AA56" w:rsidR="008521EF" w:rsidRDefault="008521EF" w:rsidP="008521EF">
      <w:pPr>
        <w:pStyle w:val="2"/>
        <w:ind w:firstLine="400"/>
      </w:pPr>
      <w:bookmarkStart w:id="4" w:name="_Toc26791948"/>
      <w:r>
        <w:rPr>
          <w:rFonts w:hint="eastAsia"/>
        </w:rPr>
        <w:t>節のタイトル</w:t>
      </w:r>
      <w:bookmarkEnd w:id="4"/>
    </w:p>
    <w:p w14:paraId="77BD5D5C" w14:textId="77777777" w:rsidR="0087638C" w:rsidRPr="0087638C" w:rsidRDefault="0087638C" w:rsidP="0087638C">
      <w:pPr>
        <w:pStyle w:val="a0"/>
        <w:ind w:firstLine="210"/>
      </w:pPr>
    </w:p>
    <w:p w14:paraId="2299D49F" w14:textId="293CD4A3" w:rsidR="008521EF" w:rsidRDefault="00712168" w:rsidP="008521EF">
      <w:pPr>
        <w:pStyle w:val="a0"/>
        <w:ind w:firstLine="210"/>
      </w:pPr>
      <w:r>
        <w:rPr>
          <w:rFonts w:hint="eastAsia"/>
        </w:rPr>
        <w:t>ここは本文である。本文は複数の段落で構成される。段落の冒頭は自動的に一字分の字下げが行われる。文章が一行よりも長い場合、二行目以降の段落では字下げが行われない。</w:t>
      </w:r>
    </w:p>
    <w:p w14:paraId="69D4A086" w14:textId="61B165DF" w:rsidR="00712168" w:rsidRDefault="00712168" w:rsidP="008521EF">
      <w:pPr>
        <w:pStyle w:val="a0"/>
        <w:ind w:firstLine="210"/>
      </w:pPr>
      <w:r>
        <w:rPr>
          <w:rFonts w:hint="eastAsia"/>
        </w:rPr>
        <w:t>改行することで、本文は次の段落に移る。前段落で説明した</w:t>
      </w:r>
      <w:r w:rsidR="004B4568">
        <w:rPr>
          <w:rFonts w:hint="eastAsia"/>
        </w:rPr>
        <w:t>仕様</w:t>
      </w:r>
      <w:r>
        <w:rPr>
          <w:rFonts w:hint="eastAsia"/>
        </w:rPr>
        <w:t>により、段落と段落の切れ目が分かりやすく、しかし多くの文字を記入できるようになっている。</w:t>
      </w:r>
    </w:p>
    <w:p w14:paraId="512855D9" w14:textId="3AB8081E" w:rsidR="008521EF" w:rsidRDefault="00712168" w:rsidP="008521EF">
      <w:pPr>
        <w:pStyle w:val="a0"/>
        <w:ind w:left="240" w:firstLineChars="0" w:firstLine="0"/>
      </w:pPr>
      <w:r>
        <w:rPr>
          <w:rFonts w:hint="eastAsia"/>
        </w:rPr>
        <w:t>次に</w:t>
      </w:r>
      <w:r w:rsidR="008521EF">
        <w:rPr>
          <w:rFonts w:hint="eastAsia"/>
        </w:rPr>
        <w:t>箇条書き</w:t>
      </w:r>
      <w:r>
        <w:rPr>
          <w:rFonts w:hint="eastAsia"/>
        </w:rPr>
        <w:t>の例を示す。</w:t>
      </w:r>
    </w:p>
    <w:p w14:paraId="197CC93F" w14:textId="40F9ABBF" w:rsidR="00712168" w:rsidRDefault="008521EF" w:rsidP="00712168">
      <w:pPr>
        <w:pStyle w:val="a0"/>
        <w:numPr>
          <w:ilvl w:val="0"/>
          <w:numId w:val="4"/>
        </w:numPr>
        <w:ind w:firstLineChars="0"/>
      </w:pPr>
      <w:r>
        <w:rPr>
          <w:rFonts w:hint="eastAsia"/>
        </w:rPr>
        <w:t>あああ</w:t>
      </w:r>
    </w:p>
    <w:p w14:paraId="24E1458B" w14:textId="6A81E35A" w:rsidR="008521EF" w:rsidRDefault="008521EF" w:rsidP="008521EF">
      <w:pPr>
        <w:pStyle w:val="a0"/>
        <w:numPr>
          <w:ilvl w:val="0"/>
          <w:numId w:val="4"/>
        </w:numPr>
        <w:ind w:firstLineChars="0"/>
      </w:pPr>
      <w:r>
        <w:rPr>
          <w:rFonts w:hint="eastAsia"/>
        </w:rPr>
        <w:t>いいい</w:t>
      </w:r>
    </w:p>
    <w:p w14:paraId="0B93EF91" w14:textId="1E3DD9FC" w:rsidR="00712168" w:rsidRDefault="00712168" w:rsidP="00712168">
      <w:pPr>
        <w:pStyle w:val="a0"/>
        <w:numPr>
          <w:ilvl w:val="1"/>
          <w:numId w:val="4"/>
        </w:numPr>
        <w:ind w:firstLineChars="0"/>
      </w:pPr>
      <w:r>
        <w:rPr>
          <w:rFonts w:hint="eastAsia"/>
        </w:rPr>
        <w:t>ぃぃぃぃぃ</w:t>
      </w:r>
    </w:p>
    <w:p w14:paraId="7135B37E" w14:textId="65F08A4C" w:rsidR="008521EF" w:rsidRDefault="008521EF" w:rsidP="008521EF">
      <w:pPr>
        <w:pStyle w:val="a0"/>
        <w:numPr>
          <w:ilvl w:val="0"/>
          <w:numId w:val="4"/>
        </w:numPr>
        <w:ind w:firstLineChars="0"/>
      </w:pPr>
      <w:r>
        <w:rPr>
          <w:rFonts w:hint="eastAsia"/>
        </w:rPr>
        <w:t>ううう</w:t>
      </w:r>
    </w:p>
    <w:p w14:paraId="73F7E3D0" w14:textId="0E68EA33" w:rsidR="00712168" w:rsidRDefault="00712168" w:rsidP="008521EF">
      <w:pPr>
        <w:pStyle w:val="a0"/>
        <w:numPr>
          <w:ilvl w:val="0"/>
          <w:numId w:val="4"/>
        </w:numPr>
        <w:ind w:firstLineChars="0"/>
      </w:pPr>
    </w:p>
    <w:p w14:paraId="4471B536" w14:textId="040A1F8C" w:rsidR="00F05463" w:rsidRDefault="00F05463" w:rsidP="004C23C8">
      <w:pPr>
        <w:pStyle w:val="a0"/>
        <w:ind w:firstLine="210"/>
      </w:pPr>
      <w:r>
        <w:rPr>
          <w:noProof/>
          <w:lang w:bidi="ar-SA"/>
        </w:rPr>
        <mc:AlternateContent>
          <mc:Choice Requires="wps">
            <w:drawing>
              <wp:anchor distT="45720" distB="45720" distL="114300" distR="114300" simplePos="0" relativeHeight="251662336" behindDoc="0" locked="0" layoutInCell="1" allowOverlap="1" wp14:anchorId="134C2F34" wp14:editId="1368E3C7">
                <wp:simplePos x="0" y="0"/>
                <wp:positionH relativeFrom="margin">
                  <wp:align>center</wp:align>
                </wp:positionH>
                <wp:positionV relativeFrom="paragraph">
                  <wp:posOffset>3507740</wp:posOffset>
                </wp:positionV>
                <wp:extent cx="6035040" cy="1234440"/>
                <wp:effectExtent l="0" t="0" r="3810" b="381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234440"/>
                        </a:xfrm>
                        <a:prstGeom prst="rect">
                          <a:avLst/>
                        </a:prstGeom>
                        <a:solidFill>
                          <a:srgbClr val="FFFFFF"/>
                        </a:solidFill>
                        <a:ln w="9525">
                          <a:noFill/>
                          <a:miter lim="800000"/>
                          <a:headEnd/>
                          <a:tailEnd/>
                        </a:ln>
                      </wps:spPr>
                      <wps:txbx>
                        <w:txbxContent>
                          <w:p w14:paraId="1CDDDFCA" w14:textId="41C5AA0F" w:rsidR="00712168" w:rsidRDefault="00712168" w:rsidP="007D50DD">
                            <w:pPr>
                              <w:pStyle w:val="affc"/>
                              <w:ind w:firstLine="210"/>
                              <w:jc w:val="center"/>
                            </w:pPr>
                            <w:bookmarkStart w:id="5" w:name="_Ref26534976"/>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1</w:t>
                            </w:r>
                            <w:r>
                              <w:fldChar w:fldCharType="end"/>
                            </w:r>
                            <w:bookmarkEnd w:id="5"/>
                            <w:r>
                              <w:rPr>
                                <w:rFonts w:hint="eastAsia"/>
                              </w:rPr>
                              <w:t xml:space="preserve">　表番号は、表の上部につける</w:t>
                            </w:r>
                          </w:p>
                          <w:tbl>
                            <w:tblPr>
                              <w:tblStyle w:val="affffa"/>
                              <w:tblW w:w="0" w:type="auto"/>
                              <w:tblLook w:val="04A0" w:firstRow="1" w:lastRow="0" w:firstColumn="1" w:lastColumn="0" w:noHBand="0" w:noVBand="1"/>
                            </w:tblPr>
                            <w:tblGrid>
                              <w:gridCol w:w="2547"/>
                              <w:gridCol w:w="2977"/>
                              <w:gridCol w:w="2976"/>
                            </w:tblGrid>
                            <w:tr w:rsidR="00712168" w14:paraId="2E390811" w14:textId="77777777" w:rsidTr="007D50DD">
                              <w:tc>
                                <w:tcPr>
                                  <w:tcW w:w="2547" w:type="dxa"/>
                                </w:tcPr>
                                <w:p w14:paraId="1CF8799F" w14:textId="77777777" w:rsidR="00712168" w:rsidRDefault="00712168" w:rsidP="007D50DD">
                                  <w:pPr>
                                    <w:pStyle w:val="a0"/>
                                    <w:ind w:firstLineChars="0" w:firstLine="0"/>
                                  </w:pPr>
                                  <w:r>
                                    <w:rPr>
                                      <w:rFonts w:hint="eastAsia"/>
                                    </w:rPr>
                                    <w:t>ID</w:t>
                                  </w:r>
                                </w:p>
                              </w:tc>
                              <w:tc>
                                <w:tcPr>
                                  <w:tcW w:w="2977" w:type="dxa"/>
                                </w:tcPr>
                                <w:p w14:paraId="035E9B90" w14:textId="77777777" w:rsidR="00712168" w:rsidRDefault="00712168" w:rsidP="007D50DD">
                                  <w:pPr>
                                    <w:pStyle w:val="a0"/>
                                    <w:ind w:firstLineChars="0" w:firstLine="0"/>
                                  </w:pPr>
                                  <w:r>
                                    <w:rPr>
                                      <w:rFonts w:hint="eastAsia"/>
                                    </w:rPr>
                                    <w:t>名前</w:t>
                                  </w:r>
                                </w:p>
                              </w:tc>
                              <w:tc>
                                <w:tcPr>
                                  <w:tcW w:w="2976" w:type="dxa"/>
                                </w:tcPr>
                                <w:p w14:paraId="5F828BC6" w14:textId="77777777" w:rsidR="00712168" w:rsidRDefault="00712168" w:rsidP="007D50DD">
                                  <w:pPr>
                                    <w:pStyle w:val="a0"/>
                                    <w:ind w:firstLineChars="0" w:firstLine="0"/>
                                  </w:pPr>
                                  <w:r>
                                    <w:rPr>
                                      <w:rFonts w:hint="eastAsia"/>
                                    </w:rPr>
                                    <w:t>概要</w:t>
                                  </w:r>
                                </w:p>
                              </w:tc>
                            </w:tr>
                            <w:tr w:rsidR="00712168" w14:paraId="64917AC4" w14:textId="77777777" w:rsidTr="007D50DD">
                              <w:tc>
                                <w:tcPr>
                                  <w:tcW w:w="2547" w:type="dxa"/>
                                </w:tcPr>
                                <w:p w14:paraId="5CF7458C" w14:textId="77777777" w:rsidR="00712168" w:rsidRDefault="00712168" w:rsidP="007D50DD">
                                  <w:pPr>
                                    <w:pStyle w:val="a0"/>
                                    <w:ind w:firstLineChars="0" w:firstLine="0"/>
                                  </w:pPr>
                                  <w:r>
                                    <w:rPr>
                                      <w:rFonts w:hint="eastAsia"/>
                                    </w:rPr>
                                    <w:t>1</w:t>
                                  </w:r>
                                </w:p>
                              </w:tc>
                              <w:tc>
                                <w:tcPr>
                                  <w:tcW w:w="2977" w:type="dxa"/>
                                </w:tcPr>
                                <w:p w14:paraId="1533EFBE" w14:textId="77777777" w:rsidR="00712168" w:rsidRDefault="00712168" w:rsidP="007D50DD">
                                  <w:pPr>
                                    <w:pStyle w:val="a0"/>
                                    <w:ind w:firstLineChars="0" w:firstLine="0"/>
                                  </w:pPr>
                                  <w:r>
                                    <w:rPr>
                                      <w:rFonts w:hint="eastAsia"/>
                                    </w:rPr>
                                    <w:t>福大だろう</w:t>
                                  </w:r>
                                </w:p>
                              </w:tc>
                              <w:tc>
                                <w:tcPr>
                                  <w:tcW w:w="2976" w:type="dxa"/>
                                </w:tcPr>
                                <w:p w14:paraId="76FA5D17" w14:textId="77777777" w:rsidR="00712168" w:rsidRDefault="00712168" w:rsidP="007D50DD">
                                  <w:pPr>
                                    <w:pStyle w:val="a0"/>
                                    <w:ind w:firstLineChars="0" w:firstLine="0"/>
                                  </w:pPr>
                                  <w:r>
                                    <w:rPr>
                                      <w:rFonts w:hint="eastAsia"/>
                                    </w:rPr>
                                    <w:t>男性．</w:t>
                                  </w:r>
                                </w:p>
                                <w:p w14:paraId="04810460" w14:textId="3E239AE7" w:rsidR="00712168" w:rsidRDefault="00712168" w:rsidP="007D50DD">
                                  <w:pPr>
                                    <w:pStyle w:val="a0"/>
                                    <w:ind w:firstLineChars="0" w:firstLine="0"/>
                                  </w:pPr>
                                </w:p>
                              </w:tc>
                            </w:tr>
                          </w:tbl>
                          <w:p w14:paraId="3AAC432D" w14:textId="15ACB069" w:rsidR="00712168" w:rsidRDefault="00712168" w:rsidP="007D50DD">
                            <w:pPr>
                              <w:ind w:firstLineChars="0"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4C2F34" id="_x0000_t202" coordsize="21600,21600" o:spt="202" path="m,l,21600r21600,l21600,xe">
                <v:stroke joinstyle="miter"/>
                <v:path gradientshapeok="t" o:connecttype="rect"/>
              </v:shapetype>
              <v:shape id="テキスト ボックス 2" o:spid="_x0000_s1026" type="#_x0000_t202" style="position:absolute;left:0;text-align:left;margin-left:0;margin-top:276.2pt;width:475.2pt;height:97.2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" stroked="f">
                <v:textbox>
                  <w:txbxContent>
                    <w:p w14:paraId="1CDDDFCA" w14:textId="41C5AA0F" w:rsidR="00712168" w:rsidRDefault="00712168" w:rsidP="007D50DD">
                      <w:pPr>
                        <w:pStyle w:val="affc"/>
                        <w:ind w:firstLine="210"/>
                        <w:jc w:val="center"/>
                      </w:pPr>
                      <w:bookmarkStart w:id="6" w:name="_Ref26534976"/>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1</w:t>
                      </w:r>
                      <w:r>
                        <w:fldChar w:fldCharType="end"/>
                      </w:r>
                      <w:bookmarkEnd w:id="6"/>
                      <w:r>
                        <w:rPr>
                          <w:rFonts w:hint="eastAsia"/>
                        </w:rPr>
                        <w:t xml:space="preserve">　表番号は、表の上部につける</w:t>
                      </w:r>
                    </w:p>
                    <w:tbl>
                      <w:tblPr>
                        <w:tblStyle w:val="affffa"/>
                        <w:tblW w:w="0" w:type="auto"/>
                        <w:tblLook w:val="04A0" w:firstRow="1" w:lastRow="0" w:firstColumn="1" w:lastColumn="0" w:noHBand="0" w:noVBand="1"/>
                      </w:tblPr>
                      <w:tblGrid>
                        <w:gridCol w:w="2547"/>
                        <w:gridCol w:w="2977"/>
                        <w:gridCol w:w="2976"/>
                      </w:tblGrid>
                      <w:tr w:rsidR="00712168" w14:paraId="2E390811" w14:textId="77777777" w:rsidTr="007D50DD">
                        <w:tc>
                          <w:tcPr>
                            <w:tcW w:w="2547" w:type="dxa"/>
                          </w:tcPr>
                          <w:p w14:paraId="1CF8799F" w14:textId="77777777" w:rsidR="00712168" w:rsidRDefault="00712168" w:rsidP="007D50DD">
                            <w:pPr>
                              <w:pStyle w:val="a0"/>
                              <w:ind w:firstLineChars="0" w:firstLine="0"/>
                            </w:pPr>
                            <w:r>
                              <w:rPr>
                                <w:rFonts w:hint="eastAsia"/>
                              </w:rPr>
                              <w:t>ID</w:t>
                            </w:r>
                          </w:p>
                        </w:tc>
                        <w:tc>
                          <w:tcPr>
                            <w:tcW w:w="2977" w:type="dxa"/>
                          </w:tcPr>
                          <w:p w14:paraId="035E9B90" w14:textId="77777777" w:rsidR="00712168" w:rsidRDefault="00712168" w:rsidP="007D50DD">
                            <w:pPr>
                              <w:pStyle w:val="a0"/>
                              <w:ind w:firstLineChars="0" w:firstLine="0"/>
                            </w:pPr>
                            <w:r>
                              <w:rPr>
                                <w:rFonts w:hint="eastAsia"/>
                              </w:rPr>
                              <w:t>名前</w:t>
                            </w:r>
                          </w:p>
                        </w:tc>
                        <w:tc>
                          <w:tcPr>
                            <w:tcW w:w="2976" w:type="dxa"/>
                          </w:tcPr>
                          <w:p w14:paraId="5F828BC6" w14:textId="77777777" w:rsidR="00712168" w:rsidRDefault="00712168" w:rsidP="007D50DD">
                            <w:pPr>
                              <w:pStyle w:val="a0"/>
                              <w:ind w:firstLineChars="0" w:firstLine="0"/>
                            </w:pPr>
                            <w:r>
                              <w:rPr>
                                <w:rFonts w:hint="eastAsia"/>
                              </w:rPr>
                              <w:t>概要</w:t>
                            </w:r>
                          </w:p>
                        </w:tc>
                      </w:tr>
                      <w:tr w:rsidR="00712168" w14:paraId="64917AC4" w14:textId="77777777" w:rsidTr="007D50DD">
                        <w:tc>
                          <w:tcPr>
                            <w:tcW w:w="2547" w:type="dxa"/>
                          </w:tcPr>
                          <w:p w14:paraId="5CF7458C" w14:textId="77777777" w:rsidR="00712168" w:rsidRDefault="00712168" w:rsidP="007D50DD">
                            <w:pPr>
                              <w:pStyle w:val="a0"/>
                              <w:ind w:firstLineChars="0" w:firstLine="0"/>
                            </w:pPr>
                            <w:r>
                              <w:rPr>
                                <w:rFonts w:hint="eastAsia"/>
                              </w:rPr>
                              <w:t>1</w:t>
                            </w:r>
                          </w:p>
                        </w:tc>
                        <w:tc>
                          <w:tcPr>
                            <w:tcW w:w="2977" w:type="dxa"/>
                          </w:tcPr>
                          <w:p w14:paraId="1533EFBE" w14:textId="77777777" w:rsidR="00712168" w:rsidRDefault="00712168" w:rsidP="007D50DD">
                            <w:pPr>
                              <w:pStyle w:val="a0"/>
                              <w:ind w:firstLineChars="0" w:firstLine="0"/>
                            </w:pPr>
                            <w:r>
                              <w:rPr>
                                <w:rFonts w:hint="eastAsia"/>
                              </w:rPr>
                              <w:t>福大だろう</w:t>
                            </w:r>
                          </w:p>
                        </w:tc>
                        <w:tc>
                          <w:tcPr>
                            <w:tcW w:w="2976" w:type="dxa"/>
                          </w:tcPr>
                          <w:p w14:paraId="76FA5D17" w14:textId="77777777" w:rsidR="00712168" w:rsidRDefault="00712168" w:rsidP="007D50DD">
                            <w:pPr>
                              <w:pStyle w:val="a0"/>
                              <w:ind w:firstLineChars="0" w:firstLine="0"/>
                            </w:pPr>
                            <w:r>
                              <w:rPr>
                                <w:rFonts w:hint="eastAsia"/>
                              </w:rPr>
                              <w:t>男性．</w:t>
                            </w:r>
                          </w:p>
                          <w:p w14:paraId="04810460" w14:textId="3E239AE7" w:rsidR="00712168" w:rsidRDefault="00712168" w:rsidP="007D50DD">
                            <w:pPr>
                              <w:pStyle w:val="a0"/>
                              <w:ind w:firstLineChars="0" w:firstLine="0"/>
                            </w:pPr>
                          </w:p>
                        </w:tc>
                      </w:tr>
                    </w:tbl>
                    <w:p w14:paraId="3AAC432D" w14:textId="15ACB069" w:rsidR="00712168" w:rsidRDefault="00712168" w:rsidP="007D50DD">
                      <w:pPr>
                        <w:ind w:firstLineChars="0" w:firstLine="0"/>
                      </w:pPr>
                    </w:p>
                  </w:txbxContent>
                </v:textbox>
                <w10:wrap type="topAndBottom" anchorx="margin"/>
              </v:shape>
            </w:pict>
          </mc:Fallback>
        </mc:AlternateContent>
      </w:r>
      <w:r>
        <w:rPr>
          <w:rFonts w:hint="eastAsia"/>
          <w:noProof/>
          <w:lang w:bidi="ar-SA"/>
        </w:rPr>
        <mc:AlternateContent>
          <mc:Choice Requires="wpg">
            <w:drawing>
              <wp:anchor distT="0" distB="0" distL="114300" distR="114300" simplePos="0" relativeHeight="251660288" behindDoc="0" locked="0" layoutInCell="1" allowOverlap="1" wp14:anchorId="78CFE34D" wp14:editId="15A607F3">
                <wp:simplePos x="0" y="0"/>
                <wp:positionH relativeFrom="column">
                  <wp:posOffset>754380</wp:posOffset>
                </wp:positionH>
                <wp:positionV relativeFrom="paragraph">
                  <wp:posOffset>308610</wp:posOffset>
                </wp:positionV>
                <wp:extent cx="3581400" cy="3035300"/>
                <wp:effectExtent l="0" t="0" r="0" b="0"/>
                <wp:wrapTopAndBottom/>
                <wp:docPr id="3" name="グループ化 3"/>
                <wp:cNvGraphicFramePr/>
                <a:graphic xmlns:a="http://schemas.openxmlformats.org/drawingml/2006/main">
                  <a:graphicData uri="http://schemas.microsoft.com/office/word/2010/wordprocessingGroup">
                    <wpg:wgp>
                      <wpg:cNvGrpSpPr/>
                      <wpg:grpSpPr>
                        <a:xfrm>
                          <a:off x="0" y="0"/>
                          <a:ext cx="3581400" cy="3035300"/>
                          <a:chOff x="0" y="0"/>
                          <a:chExt cx="3581400" cy="3035300"/>
                        </a:xfrm>
                      </wpg:grpSpPr>
                      <pic:pic xmlns:pic="http://schemas.openxmlformats.org/drawingml/2006/picture">
                        <pic:nvPicPr>
                          <pic:cNvPr id="2" name="図 2" descr="テキスト, 地図 が含まれている画像&#10;&#10;自動的に生成された説明"/>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581400" cy="2532380"/>
                          </a:xfrm>
                          <a:prstGeom prst="rect">
                            <a:avLst/>
                          </a:prstGeom>
                        </pic:spPr>
                      </pic:pic>
                      <wps:wsp>
                        <wps:cNvPr id="1" name="テキスト ボックス 1"/>
                        <wps:cNvSpPr txBox="1"/>
                        <wps:spPr>
                          <a:xfrm>
                            <a:off x="0" y="2590800"/>
                            <a:ext cx="3581400" cy="444500"/>
                          </a:xfrm>
                          <a:prstGeom prst="rect">
                            <a:avLst/>
                          </a:prstGeom>
                          <a:solidFill>
                            <a:prstClr val="white"/>
                          </a:solidFill>
                          <a:ln>
                            <a:noFill/>
                          </a:ln>
                        </wps:spPr>
                        <wps:txbx>
                          <w:txbxContent>
                            <w:p w14:paraId="326A5962" w14:textId="41BD889B" w:rsidR="00712168" w:rsidRPr="008E73AB" w:rsidRDefault="00712168" w:rsidP="004C23C8">
                              <w:pPr>
                                <w:pStyle w:val="affc"/>
                                <w:ind w:firstLine="210"/>
                                <w:jc w:val="center"/>
                                <w:rPr>
                                  <w:rFonts w:ascii="Century" w:eastAsia="ＭＳ 明朝" w:hAnsi="Century"/>
                                  <w:noProof/>
                                </w:rPr>
                              </w:pPr>
                              <w:bookmarkStart w:id="7" w:name="_Ref26534939"/>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Pr>
                                  <w:noProof/>
                                </w:rPr>
                                <w:t>1</w:t>
                              </w:r>
                              <w:r>
                                <w:fldChar w:fldCharType="end"/>
                              </w:r>
                              <w:bookmarkEnd w:id="7"/>
                              <w:r>
                                <w:rPr>
                                  <w:rFonts w:hint="eastAsia"/>
                                </w:rPr>
                                <w:t xml:space="preserve">　図</w:t>
                              </w:r>
                              <w:r w:rsidR="004B4568">
                                <w:rPr>
                                  <w:rFonts w:hint="eastAsia"/>
                                </w:rPr>
                                <w:t>の</w:t>
                              </w:r>
                              <w:r>
                                <w:rPr>
                                  <w:rFonts w:hint="eastAsia"/>
                                </w:rPr>
                                <w:t>番号は、図の下につける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CFE34D" id="グループ化 3" o:spid="_x0000_s1027" style="position:absolute;left:0;text-align:left;margin-left:59.4pt;margin-top:24.3pt;width:282pt;height:239pt;z-index:251660288;mso-width-relative:margin;mso-height-relative:margin" coordsize="35814,30353" o:gfxdata="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alt="テキスト, 地図 が含まれている画像&#10;&#10;自動的に生成された説明" style="position:absolute;width:35814;height:25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">
                  <v:imagedata r:id="rId9" o:title="テキスト, 地図 が含まれている画像&#10;&#10;自動的に生成された説明"/>
                </v:shape>
                <v:shape id="テキスト ボックス 1" o:spid="_x0000_s1029" type="#_x0000_t202" style="position:absolute;top:25908;width:35814;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" stroked="f">
                  <v:textbox style="mso-fit-shape-to-text:t" inset="0,0,0,0">
                    <w:txbxContent>
                      <w:p w14:paraId="326A5962" w14:textId="41BD889B" w:rsidR="00712168" w:rsidRPr="008E73AB" w:rsidRDefault="00712168" w:rsidP="004C23C8">
                        <w:pPr>
                          <w:pStyle w:val="affc"/>
                          <w:ind w:firstLine="210"/>
                          <w:jc w:val="center"/>
                          <w:rPr>
                            <w:rFonts w:ascii="Century" w:eastAsia="ＭＳ 明朝" w:hAnsi="Century"/>
                            <w:noProof/>
                          </w:rPr>
                        </w:pPr>
                        <w:bookmarkStart w:id="7" w:name="_Ref26534939"/>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Pr>
                            <w:noProof/>
                          </w:rPr>
                          <w:t>1</w:t>
                        </w:r>
                        <w:r>
                          <w:fldChar w:fldCharType="end"/>
                        </w:r>
                        <w:bookmarkEnd w:id="7"/>
                        <w:r>
                          <w:rPr>
                            <w:rFonts w:hint="eastAsia"/>
                          </w:rPr>
                          <w:t xml:space="preserve">　図</w:t>
                        </w:r>
                        <w:r w:rsidR="004B4568">
                          <w:rPr>
                            <w:rFonts w:hint="eastAsia"/>
                          </w:rPr>
                          <w:t>の</w:t>
                        </w:r>
                        <w:r>
                          <w:rPr>
                            <w:rFonts w:hint="eastAsia"/>
                          </w:rPr>
                          <w:t>番号は、図の下につける</w:t>
                        </w:r>
                      </w:p>
                    </w:txbxContent>
                  </v:textbox>
                </v:shape>
                <w10:wrap type="topAndBottom"/>
              </v:group>
            </w:pict>
          </mc:Fallback>
        </mc:AlternateContent>
      </w:r>
      <w:r w:rsidR="00706D0C">
        <w:rPr>
          <w:rFonts w:hint="eastAsia"/>
        </w:rPr>
        <w:t>次に図及び表について説明する。</w:t>
      </w:r>
      <w:r w:rsidR="00706D0C">
        <w:fldChar w:fldCharType="begin"/>
      </w:r>
      <w:r w:rsidR="00706D0C">
        <w:instrText xml:space="preserve"> </w:instrText>
      </w:r>
      <w:r w:rsidR="00706D0C">
        <w:rPr>
          <w:rFonts w:hint="eastAsia"/>
        </w:rPr>
        <w:instrText>REF _Ref26534939 \h</w:instrText>
      </w:r>
      <w:r w:rsidR="00706D0C">
        <w:instrText xml:space="preserve"> </w:instrText>
      </w:r>
      <w:r w:rsidR="00706D0C">
        <w:fldChar w:fldCharType="separate"/>
      </w:r>
      <w:r w:rsidR="00706D0C">
        <w:rPr>
          <w:rFonts w:hint="eastAsia"/>
        </w:rPr>
        <w:t>図</w:t>
      </w:r>
      <w:r w:rsidR="00706D0C">
        <w:rPr>
          <w:rFonts w:hint="eastAsia"/>
        </w:rPr>
        <w:t xml:space="preserve"> </w:t>
      </w:r>
      <w:r w:rsidR="00706D0C">
        <w:rPr>
          <w:noProof/>
        </w:rPr>
        <w:t>1</w:t>
      </w:r>
      <w:r w:rsidR="00706D0C">
        <w:fldChar w:fldCharType="end"/>
      </w:r>
      <w:r w:rsidR="00706D0C">
        <w:rPr>
          <w:rFonts w:hint="eastAsia"/>
        </w:rPr>
        <w:t>に図の例を、</w:t>
      </w:r>
      <w:r w:rsidR="00706D0C">
        <w:fldChar w:fldCharType="begin"/>
      </w:r>
      <w:r w:rsidR="00706D0C">
        <w:instrText xml:space="preserve"> </w:instrText>
      </w:r>
      <w:r w:rsidR="00706D0C">
        <w:rPr>
          <w:rFonts w:hint="eastAsia"/>
        </w:rPr>
        <w:instrText>REF _Ref26534976 \h</w:instrText>
      </w:r>
      <w:r w:rsidR="00706D0C">
        <w:instrText xml:space="preserve"> </w:instrText>
      </w:r>
      <w:r w:rsidR="00706D0C">
        <w:fldChar w:fldCharType="separate"/>
      </w:r>
      <w:r w:rsidR="00706D0C">
        <w:rPr>
          <w:rFonts w:hint="eastAsia"/>
        </w:rPr>
        <w:t>表</w:t>
      </w:r>
      <w:r w:rsidR="00706D0C">
        <w:rPr>
          <w:rFonts w:hint="eastAsia"/>
        </w:rPr>
        <w:t xml:space="preserve"> </w:t>
      </w:r>
      <w:r w:rsidR="00706D0C">
        <w:rPr>
          <w:noProof/>
        </w:rPr>
        <w:t>1</w:t>
      </w:r>
      <w:r w:rsidR="00706D0C">
        <w:fldChar w:fldCharType="end"/>
      </w:r>
      <w:r w:rsidR="00706D0C">
        <w:rPr>
          <w:rFonts w:hint="eastAsia"/>
        </w:rPr>
        <w:t>に表の例を示す。</w:t>
      </w:r>
    </w:p>
    <w:p w14:paraId="69C33BD9" w14:textId="5AF8560D" w:rsidR="00F05463" w:rsidRDefault="00F05463" w:rsidP="004C23C8">
      <w:pPr>
        <w:pStyle w:val="a0"/>
        <w:ind w:firstLine="210"/>
      </w:pPr>
    </w:p>
    <w:p w14:paraId="03A907C8" w14:textId="03FCC4ED" w:rsidR="00706D0C" w:rsidRPr="005353A9" w:rsidRDefault="00706D0C" w:rsidP="004C23C8">
      <w:pPr>
        <w:pStyle w:val="a0"/>
        <w:ind w:firstLine="210"/>
        <w:rPr>
          <w:strike/>
        </w:rPr>
      </w:pPr>
      <w:r>
        <w:rPr>
          <w:rFonts w:hint="eastAsia"/>
        </w:rPr>
        <w:t>このテンプレート内の例のように、図には必ずその下に</w:t>
      </w:r>
      <w:r w:rsidR="005353A9">
        <w:rPr>
          <w:rFonts w:hint="eastAsia"/>
        </w:rPr>
        <w:t>キャプション（</w:t>
      </w:r>
      <w:r>
        <w:rPr>
          <w:rFonts w:hint="eastAsia"/>
        </w:rPr>
        <w:t>図番号を</w:t>
      </w:r>
      <w:r w:rsidR="00F05463">
        <w:rPr>
          <w:rFonts w:hint="eastAsia"/>
        </w:rPr>
        <w:t>含むタイトル</w:t>
      </w:r>
      <w:r w:rsidR="005353A9">
        <w:rPr>
          <w:rFonts w:hint="eastAsia"/>
        </w:rPr>
        <w:t>）</w:t>
      </w:r>
      <w:r w:rsidR="00F05463">
        <w:rPr>
          <w:rFonts w:hint="eastAsia"/>
        </w:rPr>
        <w:t>を</w:t>
      </w:r>
      <w:r>
        <w:rPr>
          <w:rFonts w:hint="eastAsia"/>
        </w:rPr>
        <w:t>付け、必ず本文中から図番合で参照しなければならない。例えば、「次</w:t>
      </w:r>
      <w:r w:rsidR="00CE051C">
        <w:rPr>
          <w:rFonts w:hint="eastAsia"/>
        </w:rPr>
        <w:t>の図</w:t>
      </w:r>
      <w:r>
        <w:rPr>
          <w:rFonts w:hint="eastAsia"/>
        </w:rPr>
        <w:t>に</w:t>
      </w:r>
      <w:r w:rsidR="004B4568">
        <w:rPr>
          <w:rFonts w:hint="eastAsia"/>
        </w:rPr>
        <w:t>何々</w:t>
      </w:r>
      <w:r>
        <w:rPr>
          <w:rFonts w:hint="eastAsia"/>
        </w:rPr>
        <w:t>の例を示す」などと表現してはならない。</w:t>
      </w:r>
      <w:r>
        <w:rPr>
          <w:rFonts w:hint="eastAsia"/>
        </w:rPr>
        <w:t>W</w:t>
      </w:r>
      <w:r>
        <w:t>ord</w:t>
      </w:r>
      <w:r>
        <w:rPr>
          <w:rFonts w:hint="eastAsia"/>
        </w:rPr>
        <w:t>は図の配置の調整がなかなか思うようにいかない</w:t>
      </w:r>
      <w:r w:rsidR="00CE051C">
        <w:rPr>
          <w:rFonts w:hint="eastAsia"/>
        </w:rPr>
        <w:t>場合は</w:t>
      </w:r>
      <w:r>
        <w:rPr>
          <w:rFonts w:hint="eastAsia"/>
        </w:rPr>
        <w:t>、</w:t>
      </w:r>
      <w:r w:rsidR="00F05463">
        <w:rPr>
          <w:rFonts w:hint="eastAsia"/>
        </w:rPr>
        <w:t>図番号で指定されてさえいれば、図が次のページや参照箇所の前のページにあっても</w:t>
      </w:r>
      <w:r w:rsidR="00CE051C">
        <w:rPr>
          <w:rFonts w:hint="eastAsia"/>
        </w:rPr>
        <w:t>よい</w:t>
      </w:r>
      <w:r w:rsidR="00F05463" w:rsidRPr="00CC7690">
        <w:rPr>
          <w:rFonts w:hint="eastAsia"/>
        </w:rPr>
        <w:t>。</w:t>
      </w:r>
    </w:p>
    <w:p w14:paraId="1ECD9654" w14:textId="131B5D0A" w:rsidR="00706D0C" w:rsidRDefault="00F05463" w:rsidP="00F05463">
      <w:pPr>
        <w:pStyle w:val="a0"/>
        <w:ind w:firstLine="210"/>
      </w:pPr>
      <w:r>
        <w:rPr>
          <w:rFonts w:hint="eastAsia"/>
        </w:rPr>
        <w:t>表についても同様である。ただし、表は図と異なり、</w:t>
      </w:r>
      <w:r w:rsidR="00605C53">
        <w:rPr>
          <w:rFonts w:hint="eastAsia"/>
        </w:rPr>
        <w:t>キャプション</w:t>
      </w:r>
      <w:r>
        <w:rPr>
          <w:rFonts w:hint="eastAsia"/>
        </w:rPr>
        <w:t>の位置を表の上にしなければならない。</w:t>
      </w:r>
    </w:p>
    <w:p w14:paraId="5FAF77E0" w14:textId="370FE5F6" w:rsidR="00712168" w:rsidRDefault="00712168" w:rsidP="00F05463">
      <w:pPr>
        <w:pStyle w:val="a0"/>
        <w:ind w:left="630" w:firstLineChars="0" w:firstLine="0"/>
      </w:pPr>
    </w:p>
    <w:p w14:paraId="3BC664AE" w14:textId="5F14660D" w:rsidR="001F4BE6" w:rsidRDefault="0087638C" w:rsidP="0087638C">
      <w:pPr>
        <w:pStyle w:val="1"/>
      </w:pPr>
      <w:bookmarkStart w:id="8" w:name="_Toc26791949"/>
      <w:r>
        <w:rPr>
          <w:rFonts w:hint="eastAsia"/>
        </w:rPr>
        <w:lastRenderedPageBreak/>
        <w:t>テンプレート修正</w:t>
      </w:r>
      <w:r w:rsidR="004C2C40">
        <w:rPr>
          <w:rFonts w:hint="eastAsia"/>
        </w:rPr>
        <w:t>情報</w:t>
      </w:r>
      <w:bookmarkEnd w:id="8"/>
    </w:p>
    <w:p w14:paraId="6A0BD04C" w14:textId="11BE217F" w:rsidR="003C7532" w:rsidRDefault="004C2C40" w:rsidP="00B81EE0">
      <w:pPr>
        <w:pStyle w:val="2"/>
      </w:pPr>
      <w:bookmarkStart w:id="9" w:name="_Toc26791950"/>
      <w:r>
        <w:rPr>
          <w:rFonts w:hint="eastAsia"/>
        </w:rPr>
        <w:t>不明点・今後の</w:t>
      </w:r>
      <w:r w:rsidR="003C7532">
        <w:rPr>
          <w:rFonts w:hint="eastAsia"/>
        </w:rPr>
        <w:t>改善</w:t>
      </w:r>
      <w:r>
        <w:rPr>
          <w:rFonts w:hint="eastAsia"/>
        </w:rPr>
        <w:t>検討点</w:t>
      </w:r>
      <w:bookmarkEnd w:id="9"/>
    </w:p>
    <w:p w14:paraId="7096EC2B" w14:textId="75861E33" w:rsidR="003C7532" w:rsidRDefault="003C7532" w:rsidP="003C7532">
      <w:pPr>
        <w:pStyle w:val="3"/>
      </w:pPr>
      <w:bookmarkStart w:id="10" w:name="_Toc26791951"/>
      <w:r>
        <w:rPr>
          <w:rFonts w:hint="eastAsia"/>
        </w:rPr>
        <w:t>本文で利用するスタイルについて</w:t>
      </w:r>
      <w:bookmarkEnd w:id="10"/>
    </w:p>
    <w:p w14:paraId="5A18F9BF" w14:textId="77777777" w:rsidR="00C31239" w:rsidRDefault="00C31239" w:rsidP="003C7532">
      <w:pPr>
        <w:pStyle w:val="a0"/>
        <w:ind w:firstLine="210"/>
      </w:pPr>
      <w:r>
        <w:rPr>
          <w:rFonts w:hint="eastAsia"/>
        </w:rPr>
        <w:t>「アウトライン」のレベル「本文」のスタイルは「標準」である。</w:t>
      </w:r>
    </w:p>
    <w:p w14:paraId="25184B81" w14:textId="77777777" w:rsidR="00CC7690" w:rsidRDefault="00CC7690" w:rsidP="003C7532">
      <w:pPr>
        <w:pStyle w:val="2"/>
      </w:pPr>
      <w:bookmarkStart w:id="11" w:name="_Toc26791952"/>
    </w:p>
    <w:p w14:paraId="09AAABB1" w14:textId="1BCD112A" w:rsidR="003C7532" w:rsidRDefault="003C7532" w:rsidP="003C7532">
      <w:pPr>
        <w:pStyle w:val="2"/>
      </w:pPr>
      <w:r>
        <w:rPr>
          <w:rFonts w:hint="eastAsia"/>
        </w:rPr>
        <w:t>重要度の低い改善検討点</w:t>
      </w:r>
      <w:bookmarkEnd w:id="11"/>
    </w:p>
    <w:p w14:paraId="72E34E3A" w14:textId="57F8EFDB" w:rsidR="003C7532" w:rsidRDefault="003C7532" w:rsidP="003C7532">
      <w:pPr>
        <w:pStyle w:val="3"/>
      </w:pPr>
      <w:bookmarkStart w:id="12" w:name="_Toc26791953"/>
      <w:r>
        <w:rPr>
          <w:rFonts w:hint="eastAsia"/>
        </w:rPr>
        <w:t>見出しのインデントについて</w:t>
      </w:r>
      <w:bookmarkEnd w:id="12"/>
    </w:p>
    <w:p w14:paraId="5FB2623B" w14:textId="2E09A321" w:rsidR="00712168" w:rsidRDefault="00712168" w:rsidP="003C7532">
      <w:pPr>
        <w:pStyle w:val="a0"/>
        <w:ind w:firstLine="210"/>
        <w:rPr>
          <w:strike/>
        </w:rPr>
      </w:pPr>
    </w:p>
    <w:p w14:paraId="42C3F38B" w14:textId="77777777" w:rsidR="0026412A" w:rsidRPr="003C7532" w:rsidRDefault="0026412A" w:rsidP="003C7532">
      <w:pPr>
        <w:pStyle w:val="a0"/>
        <w:ind w:firstLine="210"/>
      </w:pPr>
    </w:p>
    <w:p w14:paraId="246FBEAF" w14:textId="2473E74F" w:rsidR="00712168" w:rsidRDefault="00712168" w:rsidP="00712168">
      <w:pPr>
        <w:pStyle w:val="3"/>
      </w:pPr>
      <w:bookmarkStart w:id="13" w:name="_Toc26791954"/>
      <w:r>
        <w:rPr>
          <w:rFonts w:hint="eastAsia"/>
        </w:rPr>
        <w:t>目次について</w:t>
      </w:r>
      <w:bookmarkEnd w:id="13"/>
    </w:p>
    <w:p w14:paraId="0D7D9699" w14:textId="77777777" w:rsidR="00921CC3" w:rsidRPr="00921CC3" w:rsidRDefault="00921CC3" w:rsidP="00921CC3">
      <w:pPr>
        <w:pStyle w:val="a0"/>
        <w:ind w:firstLine="210"/>
      </w:pPr>
    </w:p>
    <w:p w14:paraId="57C6CE79" w14:textId="77777777" w:rsidR="00246F2E" w:rsidRDefault="00246F2E" w:rsidP="004C2C40">
      <w:pPr>
        <w:pStyle w:val="2"/>
      </w:pPr>
      <w:bookmarkStart w:id="14" w:name="_Toc26791955"/>
    </w:p>
    <w:p w14:paraId="5F1F37AD" w14:textId="0F7006F0" w:rsidR="003C7532" w:rsidRPr="001074D9" w:rsidRDefault="003C7532" w:rsidP="004C2C40">
      <w:pPr>
        <w:pStyle w:val="2"/>
        <w:rPr>
          <w:color w:val="D9D9D9" w:themeColor="background1" w:themeShade="D9"/>
        </w:rPr>
      </w:pPr>
      <w:r w:rsidRPr="001074D9">
        <w:rPr>
          <w:rFonts w:hint="eastAsia"/>
          <w:color w:val="D9D9D9" w:themeColor="background1" w:themeShade="D9"/>
        </w:rPr>
        <w:t>修正履歴</w:t>
      </w:r>
      <w:bookmarkEnd w:id="14"/>
    </w:p>
    <w:p w14:paraId="5908C374" w14:textId="66E0F4E1" w:rsidR="004C2C40" w:rsidRPr="001074D9" w:rsidRDefault="0087638C" w:rsidP="003C7532">
      <w:pPr>
        <w:pStyle w:val="3"/>
        <w:rPr>
          <w:color w:val="D9D9D9" w:themeColor="background1" w:themeShade="D9"/>
        </w:rPr>
      </w:pPr>
      <w:bookmarkStart w:id="15" w:name="_Toc26791956"/>
      <w:r w:rsidRPr="001074D9">
        <w:rPr>
          <w:rFonts w:hint="eastAsia"/>
          <w:color w:val="D9D9D9" w:themeColor="background1" w:themeShade="D9"/>
        </w:rPr>
        <w:t>2</w:t>
      </w:r>
      <w:r w:rsidRPr="001074D9">
        <w:rPr>
          <w:color w:val="D9D9D9" w:themeColor="background1" w:themeShade="D9"/>
        </w:rPr>
        <w:t xml:space="preserve">019/12/5  </w:t>
      </w:r>
      <w:r w:rsidRPr="001074D9">
        <w:rPr>
          <w:rFonts w:hint="eastAsia"/>
          <w:color w:val="D9D9D9" w:themeColor="background1" w:themeShade="D9"/>
        </w:rPr>
        <w:t>吉村研版</w:t>
      </w:r>
      <w:bookmarkEnd w:id="15"/>
    </w:p>
    <w:p w14:paraId="5ECA5958" w14:textId="0CFA338B" w:rsidR="004C2C40" w:rsidRPr="001074D9" w:rsidRDefault="0087638C" w:rsidP="003C7532">
      <w:pPr>
        <w:pStyle w:val="3"/>
        <w:rPr>
          <w:color w:val="D9D9D9" w:themeColor="background1" w:themeShade="D9"/>
        </w:rPr>
      </w:pPr>
      <w:bookmarkStart w:id="16" w:name="_Toc26791957"/>
      <w:r w:rsidRPr="001074D9">
        <w:rPr>
          <w:color w:val="D9D9D9" w:themeColor="background1" w:themeShade="D9"/>
        </w:rPr>
        <w:t>2019/</w:t>
      </w:r>
      <w:r w:rsidRPr="001074D9">
        <w:rPr>
          <w:rFonts w:hint="eastAsia"/>
          <w:color w:val="D9D9D9" w:themeColor="background1" w:themeShade="D9"/>
        </w:rPr>
        <w:t>1</w:t>
      </w:r>
      <w:r w:rsidRPr="001074D9">
        <w:rPr>
          <w:color w:val="D9D9D9" w:themeColor="background1" w:themeShade="D9"/>
        </w:rPr>
        <w:t>2/5</w:t>
      </w:r>
      <w:r w:rsidR="00FE6320" w:rsidRPr="001074D9">
        <w:rPr>
          <w:rFonts w:hint="eastAsia"/>
          <w:color w:val="D9D9D9" w:themeColor="background1" w:themeShade="D9"/>
        </w:rPr>
        <w:t xml:space="preserve">　</w:t>
      </w:r>
      <w:r w:rsidRPr="001074D9">
        <w:rPr>
          <w:rFonts w:hint="eastAsia"/>
          <w:color w:val="D9D9D9" w:themeColor="background1" w:themeShade="D9"/>
        </w:rPr>
        <w:t>廣重</w:t>
      </w:r>
      <w:r w:rsidR="00B70C91" w:rsidRPr="001074D9">
        <w:rPr>
          <w:rFonts w:hint="eastAsia"/>
          <w:color w:val="D9D9D9" w:themeColor="background1" w:themeShade="D9"/>
        </w:rPr>
        <w:t>修正</w:t>
      </w:r>
      <w:bookmarkEnd w:id="16"/>
    </w:p>
    <w:p w14:paraId="1A559466" w14:textId="77777777" w:rsidR="004C2C40" w:rsidRPr="001074D9" w:rsidRDefault="00B70C91" w:rsidP="004C2C40">
      <w:pPr>
        <w:pStyle w:val="a0"/>
        <w:numPr>
          <w:ilvl w:val="0"/>
          <w:numId w:val="8"/>
        </w:numPr>
        <w:ind w:firstLineChars="0"/>
        <w:rPr>
          <w:color w:val="D9D9D9" w:themeColor="background1" w:themeShade="D9"/>
        </w:rPr>
      </w:pPr>
      <w:r w:rsidRPr="001074D9">
        <w:rPr>
          <w:rFonts w:hint="eastAsia"/>
          <w:color w:val="D9D9D9" w:themeColor="background1" w:themeShade="D9"/>
        </w:rPr>
        <w:t>本文の文字が大きい（１２ポイント）ので、小さくした。</w:t>
      </w:r>
    </w:p>
    <w:p w14:paraId="2FB7B12F" w14:textId="77777777" w:rsidR="004C2C40" w:rsidRPr="001074D9" w:rsidRDefault="00B70C91" w:rsidP="004C2C40">
      <w:pPr>
        <w:pStyle w:val="a0"/>
        <w:numPr>
          <w:ilvl w:val="1"/>
          <w:numId w:val="8"/>
        </w:numPr>
        <w:ind w:firstLineChars="0"/>
        <w:rPr>
          <w:color w:val="D9D9D9" w:themeColor="background1" w:themeShade="D9"/>
        </w:rPr>
      </w:pPr>
      <w:r w:rsidRPr="001074D9">
        <w:rPr>
          <w:rFonts w:hint="eastAsia"/>
          <w:color w:val="D9D9D9" w:themeColor="background1" w:themeShade="D9"/>
        </w:rPr>
        <w:t>見出し１</w:t>
      </w:r>
      <w:r w:rsidRPr="001074D9">
        <w:rPr>
          <w:rFonts w:hint="eastAsia"/>
          <w:color w:val="D9D9D9" w:themeColor="background1" w:themeShade="D9"/>
        </w:rPr>
        <w:t xml:space="preserve">  </w:t>
      </w:r>
      <w:r w:rsidRPr="001074D9">
        <w:rPr>
          <w:rFonts w:hint="eastAsia"/>
          <w:color w:val="D9D9D9" w:themeColor="background1" w:themeShade="D9"/>
        </w:rPr>
        <w:t>２７ポイント</w:t>
      </w:r>
      <w:r w:rsidRPr="001074D9">
        <w:rPr>
          <w:rFonts w:hint="eastAsia"/>
          <w:color w:val="D9D9D9" w:themeColor="background1" w:themeShade="D9"/>
        </w:rPr>
        <w:t xml:space="preserve">  </w:t>
      </w:r>
      <w:r w:rsidRPr="001074D9">
        <w:rPr>
          <w:rFonts w:hint="eastAsia"/>
          <w:color w:val="D9D9D9" w:themeColor="background1" w:themeShade="D9"/>
        </w:rPr>
        <w:t>⇒</w:t>
      </w:r>
      <w:r w:rsidRPr="001074D9">
        <w:rPr>
          <w:rFonts w:hint="eastAsia"/>
          <w:color w:val="D9D9D9" w:themeColor="background1" w:themeShade="D9"/>
        </w:rPr>
        <w:t xml:space="preserve">  </w:t>
      </w:r>
      <w:r w:rsidRPr="001074D9">
        <w:rPr>
          <w:rFonts w:hint="eastAsia"/>
          <w:color w:val="D9D9D9" w:themeColor="background1" w:themeShade="D9"/>
        </w:rPr>
        <w:t>２０ポイント</w:t>
      </w:r>
    </w:p>
    <w:p w14:paraId="41F4A398" w14:textId="041EFDBA" w:rsidR="004C2C40" w:rsidRPr="001074D9" w:rsidRDefault="00B70C91" w:rsidP="004C2C40">
      <w:pPr>
        <w:pStyle w:val="a0"/>
        <w:numPr>
          <w:ilvl w:val="1"/>
          <w:numId w:val="8"/>
        </w:numPr>
        <w:ind w:firstLineChars="0"/>
        <w:rPr>
          <w:color w:val="D9D9D9" w:themeColor="background1" w:themeShade="D9"/>
        </w:rPr>
      </w:pPr>
      <w:r w:rsidRPr="001074D9">
        <w:rPr>
          <w:rFonts w:hint="eastAsia"/>
          <w:color w:val="D9D9D9" w:themeColor="background1" w:themeShade="D9"/>
        </w:rPr>
        <w:t>見出し２</w:t>
      </w:r>
      <w:r w:rsidRPr="001074D9">
        <w:rPr>
          <w:rFonts w:hint="eastAsia"/>
          <w:color w:val="D9D9D9" w:themeColor="background1" w:themeShade="D9"/>
        </w:rPr>
        <w:t xml:space="preserve">  </w:t>
      </w:r>
      <w:r w:rsidRPr="001074D9">
        <w:rPr>
          <w:rFonts w:hint="eastAsia"/>
          <w:color w:val="D9D9D9" w:themeColor="background1" w:themeShade="D9"/>
        </w:rPr>
        <w:t>２２ポイント</w:t>
      </w:r>
      <w:r w:rsidRPr="001074D9">
        <w:rPr>
          <w:rFonts w:hint="eastAsia"/>
          <w:color w:val="D9D9D9" w:themeColor="background1" w:themeShade="D9"/>
        </w:rPr>
        <w:t xml:space="preserve">  </w:t>
      </w:r>
      <w:r w:rsidRPr="001074D9">
        <w:rPr>
          <w:rFonts w:hint="eastAsia"/>
          <w:color w:val="D9D9D9" w:themeColor="background1" w:themeShade="D9"/>
        </w:rPr>
        <w:t>⇒</w:t>
      </w:r>
      <w:r w:rsidRPr="001074D9">
        <w:rPr>
          <w:rFonts w:hint="eastAsia"/>
          <w:color w:val="D9D9D9" w:themeColor="background1" w:themeShade="D9"/>
        </w:rPr>
        <w:t xml:space="preserve">  </w:t>
      </w:r>
      <w:r w:rsidRPr="001074D9">
        <w:rPr>
          <w:rFonts w:hint="eastAsia"/>
          <w:color w:val="D9D9D9" w:themeColor="background1" w:themeShade="D9"/>
        </w:rPr>
        <w:t>１４ポイント</w:t>
      </w:r>
    </w:p>
    <w:p w14:paraId="325DDBF3" w14:textId="77777777" w:rsidR="004C2C40" w:rsidRPr="001074D9" w:rsidRDefault="00B70C91" w:rsidP="004C2C40">
      <w:pPr>
        <w:pStyle w:val="a0"/>
        <w:numPr>
          <w:ilvl w:val="1"/>
          <w:numId w:val="8"/>
        </w:numPr>
        <w:ind w:firstLineChars="0"/>
        <w:rPr>
          <w:color w:val="D9D9D9" w:themeColor="background1" w:themeShade="D9"/>
        </w:rPr>
      </w:pPr>
      <w:r w:rsidRPr="001074D9">
        <w:rPr>
          <w:rFonts w:hint="eastAsia"/>
          <w:color w:val="D9D9D9" w:themeColor="background1" w:themeShade="D9"/>
        </w:rPr>
        <w:t>標準</w:t>
      </w:r>
      <w:r w:rsidRPr="001074D9">
        <w:rPr>
          <w:rFonts w:hint="eastAsia"/>
          <w:color w:val="D9D9D9" w:themeColor="background1" w:themeShade="D9"/>
        </w:rPr>
        <w:t xml:space="preserve">      </w:t>
      </w:r>
      <w:r w:rsidRPr="001074D9">
        <w:rPr>
          <w:rFonts w:hint="eastAsia"/>
          <w:color w:val="D9D9D9" w:themeColor="background1" w:themeShade="D9"/>
        </w:rPr>
        <w:t>１２ポイント</w:t>
      </w:r>
      <w:r w:rsidRPr="001074D9">
        <w:rPr>
          <w:rFonts w:hint="eastAsia"/>
          <w:color w:val="D9D9D9" w:themeColor="background1" w:themeShade="D9"/>
        </w:rPr>
        <w:t xml:space="preserve">  </w:t>
      </w:r>
      <w:r w:rsidRPr="001074D9">
        <w:rPr>
          <w:rFonts w:hint="eastAsia"/>
          <w:color w:val="D9D9D9" w:themeColor="background1" w:themeShade="D9"/>
        </w:rPr>
        <w:t>⇒</w:t>
      </w:r>
      <w:r w:rsidRPr="001074D9">
        <w:rPr>
          <w:rFonts w:hint="eastAsia"/>
          <w:color w:val="D9D9D9" w:themeColor="background1" w:themeShade="D9"/>
        </w:rPr>
        <w:t xml:space="preserve">  </w:t>
      </w:r>
      <w:r w:rsidRPr="001074D9">
        <w:rPr>
          <w:rFonts w:hint="eastAsia"/>
          <w:color w:val="D9D9D9" w:themeColor="background1" w:themeShade="D9"/>
        </w:rPr>
        <w:t>１０．５ポイント</w:t>
      </w:r>
    </w:p>
    <w:p w14:paraId="78618829" w14:textId="217C232B" w:rsidR="00B70C91" w:rsidRPr="001074D9" w:rsidRDefault="00B70C91" w:rsidP="004C2C40">
      <w:pPr>
        <w:pStyle w:val="a0"/>
        <w:numPr>
          <w:ilvl w:val="0"/>
          <w:numId w:val="8"/>
        </w:numPr>
        <w:ind w:firstLineChars="0"/>
        <w:rPr>
          <w:color w:val="D9D9D9" w:themeColor="background1" w:themeShade="D9"/>
        </w:rPr>
      </w:pPr>
      <w:r w:rsidRPr="001074D9">
        <w:rPr>
          <w:rFonts w:hint="eastAsia"/>
          <w:color w:val="D9D9D9" w:themeColor="background1" w:themeShade="D9"/>
        </w:rPr>
        <w:t>表示範囲が少々狭いので、上下左右の余白を狭くした。</w:t>
      </w:r>
    </w:p>
    <w:p w14:paraId="06D07183" w14:textId="7598193C" w:rsidR="004822B4" w:rsidRPr="001074D9" w:rsidRDefault="0087638C" w:rsidP="00852601">
      <w:pPr>
        <w:pStyle w:val="3"/>
        <w:rPr>
          <w:color w:val="D9D9D9" w:themeColor="background1" w:themeShade="D9"/>
        </w:rPr>
      </w:pPr>
      <w:bookmarkStart w:id="17" w:name="_Toc26791958"/>
      <w:r w:rsidRPr="001074D9">
        <w:rPr>
          <w:rFonts w:hint="eastAsia"/>
          <w:color w:val="D9D9D9" w:themeColor="background1" w:themeShade="D9"/>
        </w:rPr>
        <w:lastRenderedPageBreak/>
        <w:t>2</w:t>
      </w:r>
      <w:r w:rsidRPr="001074D9">
        <w:rPr>
          <w:color w:val="D9D9D9" w:themeColor="background1" w:themeShade="D9"/>
        </w:rPr>
        <w:t>019/12/6</w:t>
      </w:r>
      <w:r w:rsidR="00FE6320" w:rsidRPr="001074D9">
        <w:rPr>
          <w:rFonts w:hint="eastAsia"/>
          <w:color w:val="D9D9D9" w:themeColor="background1" w:themeShade="D9"/>
        </w:rPr>
        <w:t xml:space="preserve">　</w:t>
      </w:r>
      <w:r w:rsidRPr="001074D9">
        <w:rPr>
          <w:rFonts w:hint="eastAsia"/>
          <w:color w:val="D9D9D9" w:themeColor="background1" w:themeShade="D9"/>
        </w:rPr>
        <w:t>前田</w:t>
      </w:r>
      <w:r w:rsidR="004C2C40" w:rsidRPr="001074D9">
        <w:rPr>
          <w:rFonts w:hint="eastAsia"/>
          <w:color w:val="D9D9D9" w:themeColor="background1" w:themeShade="D9"/>
        </w:rPr>
        <w:t>修正</w:t>
      </w:r>
      <w:bookmarkEnd w:id="17"/>
    </w:p>
    <w:p w14:paraId="60255B45" w14:textId="6B99EA03" w:rsidR="004822B4" w:rsidRPr="001074D9" w:rsidRDefault="004C2C40" w:rsidP="00022528">
      <w:pPr>
        <w:pStyle w:val="a0"/>
        <w:numPr>
          <w:ilvl w:val="0"/>
          <w:numId w:val="9"/>
        </w:numPr>
        <w:ind w:firstLineChars="0"/>
        <w:rPr>
          <w:color w:val="D9D9D9" w:themeColor="background1" w:themeShade="D9"/>
        </w:rPr>
      </w:pPr>
      <w:r w:rsidRPr="001074D9">
        <w:rPr>
          <w:rFonts w:hint="eastAsia"/>
          <w:color w:val="D9D9D9" w:themeColor="background1" w:themeShade="D9"/>
        </w:rPr>
        <w:t>前節の変更に習って他の見出しのポイントも変更した。</w:t>
      </w:r>
    </w:p>
    <w:p w14:paraId="1CC8081F" w14:textId="43E54D2A" w:rsidR="00022528" w:rsidRPr="001074D9" w:rsidRDefault="00022528" w:rsidP="00022528">
      <w:pPr>
        <w:pStyle w:val="a0"/>
        <w:numPr>
          <w:ilvl w:val="1"/>
          <w:numId w:val="9"/>
        </w:numPr>
        <w:ind w:firstLineChars="0"/>
        <w:rPr>
          <w:color w:val="D9D9D9" w:themeColor="background1" w:themeShade="D9"/>
        </w:rPr>
      </w:pPr>
      <w:r w:rsidRPr="001074D9">
        <w:rPr>
          <w:rFonts w:hint="eastAsia"/>
          <w:color w:val="D9D9D9" w:themeColor="background1" w:themeShade="D9"/>
        </w:rPr>
        <w:t>見出し３</w:t>
      </w:r>
      <w:r w:rsidRPr="001074D9">
        <w:rPr>
          <w:rFonts w:hint="eastAsia"/>
          <w:color w:val="D9D9D9" w:themeColor="background1" w:themeShade="D9"/>
        </w:rPr>
        <w:t xml:space="preserve">  </w:t>
      </w:r>
      <w:r w:rsidRPr="001074D9">
        <w:rPr>
          <w:rFonts w:hint="eastAsia"/>
          <w:color w:val="D9D9D9" w:themeColor="background1" w:themeShade="D9"/>
        </w:rPr>
        <w:t>１７ポイント</w:t>
      </w:r>
      <w:r w:rsidRPr="001074D9">
        <w:rPr>
          <w:rFonts w:hint="eastAsia"/>
          <w:color w:val="D9D9D9" w:themeColor="background1" w:themeShade="D9"/>
        </w:rPr>
        <w:t xml:space="preserve">  </w:t>
      </w:r>
      <w:r w:rsidRPr="001074D9">
        <w:rPr>
          <w:rFonts w:hint="eastAsia"/>
          <w:color w:val="D9D9D9" w:themeColor="background1" w:themeShade="D9"/>
        </w:rPr>
        <w:t>⇒</w:t>
      </w:r>
      <w:r w:rsidRPr="001074D9">
        <w:rPr>
          <w:rFonts w:hint="eastAsia"/>
          <w:color w:val="D9D9D9" w:themeColor="background1" w:themeShade="D9"/>
        </w:rPr>
        <w:t xml:space="preserve">  </w:t>
      </w:r>
      <w:r w:rsidRPr="001074D9">
        <w:rPr>
          <w:rFonts w:hint="eastAsia"/>
          <w:color w:val="D9D9D9" w:themeColor="background1" w:themeShade="D9"/>
        </w:rPr>
        <w:t>１</w:t>
      </w:r>
      <w:r w:rsidR="003C7532" w:rsidRPr="001074D9">
        <w:rPr>
          <w:rFonts w:hint="eastAsia"/>
          <w:color w:val="D9D9D9" w:themeColor="background1" w:themeShade="D9"/>
        </w:rPr>
        <w:t>２</w:t>
      </w:r>
      <w:r w:rsidRPr="001074D9">
        <w:rPr>
          <w:rFonts w:hint="eastAsia"/>
          <w:color w:val="D9D9D9" w:themeColor="background1" w:themeShade="D9"/>
        </w:rPr>
        <w:t>ポイント</w:t>
      </w:r>
    </w:p>
    <w:p w14:paraId="40EC5F15" w14:textId="549C144C" w:rsidR="00022528" w:rsidRPr="001074D9" w:rsidRDefault="00022528" w:rsidP="00022528">
      <w:pPr>
        <w:pStyle w:val="a0"/>
        <w:numPr>
          <w:ilvl w:val="1"/>
          <w:numId w:val="9"/>
        </w:numPr>
        <w:ind w:firstLineChars="0"/>
        <w:rPr>
          <w:color w:val="D9D9D9" w:themeColor="background1" w:themeShade="D9"/>
        </w:rPr>
      </w:pPr>
      <w:r w:rsidRPr="001074D9">
        <w:rPr>
          <w:rFonts w:hint="eastAsia"/>
          <w:color w:val="D9D9D9" w:themeColor="background1" w:themeShade="D9"/>
        </w:rPr>
        <w:t>見出し４</w:t>
      </w:r>
      <w:r w:rsidRPr="001074D9">
        <w:rPr>
          <w:rFonts w:hint="eastAsia"/>
          <w:color w:val="D9D9D9" w:themeColor="background1" w:themeShade="D9"/>
        </w:rPr>
        <w:t xml:space="preserve">  </w:t>
      </w:r>
      <w:r w:rsidRPr="001074D9">
        <w:rPr>
          <w:rFonts w:hint="eastAsia"/>
          <w:color w:val="D9D9D9" w:themeColor="background1" w:themeShade="D9"/>
        </w:rPr>
        <w:t>１５ポイント</w:t>
      </w:r>
      <w:r w:rsidRPr="001074D9">
        <w:rPr>
          <w:rFonts w:hint="eastAsia"/>
          <w:color w:val="D9D9D9" w:themeColor="background1" w:themeShade="D9"/>
        </w:rPr>
        <w:t xml:space="preserve">  </w:t>
      </w:r>
      <w:r w:rsidRPr="001074D9">
        <w:rPr>
          <w:rFonts w:hint="eastAsia"/>
          <w:color w:val="D9D9D9" w:themeColor="background1" w:themeShade="D9"/>
        </w:rPr>
        <w:t>⇒</w:t>
      </w:r>
      <w:r w:rsidRPr="001074D9">
        <w:rPr>
          <w:rFonts w:hint="eastAsia"/>
          <w:color w:val="D9D9D9" w:themeColor="background1" w:themeShade="D9"/>
        </w:rPr>
        <w:t xml:space="preserve">  </w:t>
      </w:r>
      <w:r w:rsidRPr="001074D9">
        <w:rPr>
          <w:rFonts w:hint="eastAsia"/>
          <w:color w:val="D9D9D9" w:themeColor="background1" w:themeShade="D9"/>
        </w:rPr>
        <w:t>１</w:t>
      </w:r>
      <w:r w:rsidR="003C7532" w:rsidRPr="001074D9">
        <w:rPr>
          <w:rFonts w:hint="eastAsia"/>
          <w:color w:val="D9D9D9" w:themeColor="background1" w:themeShade="D9"/>
        </w:rPr>
        <w:t>２</w:t>
      </w:r>
      <w:r w:rsidRPr="001074D9">
        <w:rPr>
          <w:rFonts w:hint="eastAsia"/>
          <w:color w:val="D9D9D9" w:themeColor="background1" w:themeShade="D9"/>
        </w:rPr>
        <w:t>ポイント</w:t>
      </w:r>
    </w:p>
    <w:p w14:paraId="2E876FFD" w14:textId="15A75233" w:rsidR="00022528" w:rsidRPr="001074D9" w:rsidRDefault="00022528" w:rsidP="00022528">
      <w:pPr>
        <w:pStyle w:val="a0"/>
        <w:numPr>
          <w:ilvl w:val="1"/>
          <w:numId w:val="9"/>
        </w:numPr>
        <w:ind w:firstLineChars="0"/>
        <w:rPr>
          <w:color w:val="D9D9D9" w:themeColor="background1" w:themeShade="D9"/>
        </w:rPr>
      </w:pPr>
      <w:r w:rsidRPr="001074D9">
        <w:rPr>
          <w:rFonts w:hint="eastAsia"/>
          <w:color w:val="D9D9D9" w:themeColor="background1" w:themeShade="D9"/>
        </w:rPr>
        <w:t>見出し５</w:t>
      </w:r>
      <w:r w:rsidRPr="001074D9">
        <w:rPr>
          <w:rFonts w:hint="eastAsia"/>
          <w:color w:val="D9D9D9" w:themeColor="background1" w:themeShade="D9"/>
        </w:rPr>
        <w:t xml:space="preserve">  </w:t>
      </w:r>
      <w:r w:rsidRPr="001074D9">
        <w:rPr>
          <w:rFonts w:hint="eastAsia"/>
          <w:color w:val="D9D9D9" w:themeColor="background1" w:themeShade="D9"/>
        </w:rPr>
        <w:t>１３ポイント</w:t>
      </w:r>
      <w:r w:rsidRPr="001074D9">
        <w:rPr>
          <w:rFonts w:hint="eastAsia"/>
          <w:color w:val="D9D9D9" w:themeColor="background1" w:themeShade="D9"/>
        </w:rPr>
        <w:t xml:space="preserve">  </w:t>
      </w:r>
      <w:r w:rsidRPr="001074D9">
        <w:rPr>
          <w:rFonts w:hint="eastAsia"/>
          <w:color w:val="D9D9D9" w:themeColor="background1" w:themeShade="D9"/>
        </w:rPr>
        <w:t>⇒</w:t>
      </w:r>
      <w:r w:rsidRPr="001074D9">
        <w:rPr>
          <w:rFonts w:hint="eastAsia"/>
          <w:color w:val="D9D9D9" w:themeColor="background1" w:themeShade="D9"/>
        </w:rPr>
        <w:t xml:space="preserve">  </w:t>
      </w:r>
      <w:r w:rsidR="003C7532" w:rsidRPr="001074D9">
        <w:rPr>
          <w:rFonts w:hint="eastAsia"/>
          <w:color w:val="D9D9D9" w:themeColor="background1" w:themeShade="D9"/>
        </w:rPr>
        <w:t>１２ポイント</w:t>
      </w:r>
    </w:p>
    <w:p w14:paraId="5D014547" w14:textId="77777777" w:rsidR="003C7532" w:rsidRPr="001074D9" w:rsidRDefault="00022528" w:rsidP="003C7532">
      <w:pPr>
        <w:pStyle w:val="a0"/>
        <w:numPr>
          <w:ilvl w:val="2"/>
          <w:numId w:val="9"/>
        </w:numPr>
        <w:ind w:firstLineChars="0"/>
        <w:rPr>
          <w:color w:val="D9D9D9" w:themeColor="background1" w:themeShade="D9"/>
        </w:rPr>
      </w:pPr>
      <w:r w:rsidRPr="001074D9">
        <w:rPr>
          <w:rFonts w:hint="eastAsia"/>
          <w:color w:val="D9D9D9" w:themeColor="background1" w:themeShade="D9"/>
        </w:rPr>
        <w:t>（「見出し５」で</w:t>
      </w:r>
      <w:r w:rsidR="003C7532" w:rsidRPr="001074D9">
        <w:rPr>
          <w:rFonts w:hint="eastAsia"/>
          <w:color w:val="D9D9D9" w:themeColor="background1" w:themeShade="D9"/>
        </w:rPr>
        <w:t>最初</w:t>
      </w:r>
      <w:r w:rsidRPr="001074D9">
        <w:rPr>
          <w:rFonts w:hint="eastAsia"/>
          <w:color w:val="D9D9D9" w:themeColor="background1" w:themeShade="D9"/>
        </w:rPr>
        <w:t>指定されていた「</w:t>
      </w:r>
      <w:r w:rsidRPr="001074D9">
        <w:rPr>
          <w:rFonts w:hint="eastAsia"/>
          <w:color w:val="D9D9D9" w:themeColor="background1" w:themeShade="D9"/>
        </w:rPr>
        <w:t>1</w:t>
      </w:r>
      <w:r w:rsidRPr="001074D9">
        <w:rPr>
          <w:color w:val="D9D9D9" w:themeColor="background1" w:themeShade="D9"/>
        </w:rPr>
        <w:t>3</w:t>
      </w:r>
      <w:r w:rsidRPr="001074D9">
        <w:rPr>
          <w:rFonts w:hint="eastAsia"/>
          <w:color w:val="D9D9D9" w:themeColor="background1" w:themeShade="D9"/>
        </w:rPr>
        <w:t>ポイント」は選択肢にな</w:t>
      </w:r>
      <w:r w:rsidR="003C7532" w:rsidRPr="001074D9">
        <w:rPr>
          <w:rFonts w:hint="eastAsia"/>
          <w:color w:val="D9D9D9" w:themeColor="background1" w:themeShade="D9"/>
        </w:rPr>
        <w:t>かった。</w:t>
      </w:r>
      <w:r w:rsidR="003C7532" w:rsidRPr="001074D9">
        <w:rPr>
          <w:rFonts w:hint="eastAsia"/>
          <w:color w:val="D9D9D9" w:themeColor="background1" w:themeShade="D9"/>
        </w:rPr>
        <w:t>1</w:t>
      </w:r>
      <w:r w:rsidR="003C7532" w:rsidRPr="001074D9">
        <w:rPr>
          <w:color w:val="D9D9D9" w:themeColor="background1" w:themeShade="D9"/>
        </w:rPr>
        <w:t>4</w:t>
      </w:r>
      <w:r w:rsidR="003C7532" w:rsidRPr="001074D9">
        <w:rPr>
          <w:rFonts w:hint="eastAsia"/>
          <w:color w:val="D9D9D9" w:themeColor="background1" w:themeShade="D9"/>
        </w:rPr>
        <w:t>または</w:t>
      </w:r>
      <w:r w:rsidR="003C7532" w:rsidRPr="001074D9">
        <w:rPr>
          <w:rFonts w:hint="eastAsia"/>
          <w:color w:val="D9D9D9" w:themeColor="background1" w:themeShade="D9"/>
        </w:rPr>
        <w:t>1</w:t>
      </w:r>
      <w:r w:rsidR="003C7532" w:rsidRPr="001074D9">
        <w:rPr>
          <w:color w:val="D9D9D9" w:themeColor="background1" w:themeShade="D9"/>
        </w:rPr>
        <w:t>2</w:t>
      </w:r>
      <w:r w:rsidR="003C7532" w:rsidRPr="001074D9">
        <w:rPr>
          <w:rFonts w:hint="eastAsia"/>
          <w:color w:val="D9D9D9" w:themeColor="background1" w:themeShade="D9"/>
        </w:rPr>
        <w:t>ポイントが使われるなどの動作になっていたのかも知れない。数字を直接打ち込んで強制的に設定することは可能だったが無効かもしれないのでしなかった。</w:t>
      </w:r>
      <w:r w:rsidRPr="001074D9">
        <w:rPr>
          <w:rFonts w:hint="eastAsia"/>
          <w:color w:val="D9D9D9" w:themeColor="background1" w:themeShade="D9"/>
        </w:rPr>
        <w:t>）</w:t>
      </w:r>
    </w:p>
    <w:p w14:paraId="56D3C087" w14:textId="14CBA590" w:rsidR="001F4BE6" w:rsidRPr="001074D9" w:rsidRDefault="0087638C" w:rsidP="003C7532">
      <w:pPr>
        <w:pStyle w:val="a0"/>
        <w:numPr>
          <w:ilvl w:val="0"/>
          <w:numId w:val="9"/>
        </w:numPr>
        <w:ind w:firstLineChars="0"/>
        <w:rPr>
          <w:color w:val="D9D9D9" w:themeColor="background1" w:themeShade="D9"/>
        </w:rPr>
      </w:pPr>
      <w:r w:rsidRPr="001074D9">
        <w:rPr>
          <w:rFonts w:hint="eastAsia"/>
          <w:color w:val="D9D9D9" w:themeColor="background1" w:themeShade="D9"/>
        </w:rPr>
        <w:t>見出し１（章）の「次の段落のスタイル」を「本文」から「見出し２」に修正した。</w:t>
      </w:r>
    </w:p>
    <w:p w14:paraId="35F3F7EA" w14:textId="77777777" w:rsidR="003C7532" w:rsidRPr="001074D9" w:rsidRDefault="003C7532" w:rsidP="003C7532">
      <w:pPr>
        <w:pStyle w:val="a0"/>
        <w:numPr>
          <w:ilvl w:val="1"/>
          <w:numId w:val="9"/>
        </w:numPr>
        <w:ind w:firstLineChars="0"/>
        <w:rPr>
          <w:color w:val="D9D9D9" w:themeColor="background1" w:themeShade="D9"/>
        </w:rPr>
      </w:pPr>
      <w:r w:rsidRPr="001074D9">
        <w:rPr>
          <w:rFonts w:hint="eastAsia"/>
          <w:color w:val="D9D9D9" w:themeColor="background1" w:themeShade="D9"/>
        </w:rPr>
        <w:t>章の直後に本文を入れる場合はほぼないと考えられるため。</w:t>
      </w:r>
    </w:p>
    <w:p w14:paraId="6DF080FB" w14:textId="0E2EEF84" w:rsidR="004822B4" w:rsidRPr="001074D9" w:rsidRDefault="001F4BE6" w:rsidP="003C7532">
      <w:pPr>
        <w:pStyle w:val="a0"/>
        <w:numPr>
          <w:ilvl w:val="0"/>
          <w:numId w:val="9"/>
        </w:numPr>
        <w:ind w:firstLineChars="0"/>
        <w:rPr>
          <w:color w:val="D9D9D9" w:themeColor="background1" w:themeShade="D9"/>
        </w:rPr>
      </w:pPr>
      <w:r w:rsidRPr="001074D9">
        <w:rPr>
          <w:rFonts w:hint="eastAsia"/>
          <w:color w:val="D9D9D9" w:themeColor="background1" w:themeShade="D9"/>
        </w:rPr>
        <w:t>「表示するスタイル」を</w:t>
      </w:r>
      <w:r w:rsidR="004822B4" w:rsidRPr="001074D9">
        <w:rPr>
          <w:rFonts w:hint="eastAsia"/>
          <w:color w:val="D9D9D9" w:themeColor="background1" w:themeShade="D9"/>
        </w:rPr>
        <w:t>「推奨されたスタイル」から「すべてのスタイル」に変更</w:t>
      </w:r>
      <w:r w:rsidR="003C7532" w:rsidRPr="001074D9">
        <w:rPr>
          <w:rFonts w:hint="eastAsia"/>
          <w:color w:val="D9D9D9" w:themeColor="background1" w:themeShade="D9"/>
        </w:rPr>
        <w:t>した。</w:t>
      </w:r>
    </w:p>
    <w:p w14:paraId="39A755FF" w14:textId="112F3A92" w:rsidR="003C7532" w:rsidRPr="001074D9" w:rsidRDefault="003C7532" w:rsidP="003C7532">
      <w:pPr>
        <w:pStyle w:val="a0"/>
        <w:numPr>
          <w:ilvl w:val="1"/>
          <w:numId w:val="9"/>
        </w:numPr>
        <w:ind w:firstLineChars="0"/>
        <w:rPr>
          <w:color w:val="D9D9D9" w:themeColor="background1" w:themeShade="D9"/>
        </w:rPr>
      </w:pPr>
      <w:r w:rsidRPr="001074D9">
        <w:rPr>
          <w:rFonts w:hint="eastAsia"/>
          <w:color w:val="D9D9D9" w:themeColor="background1" w:themeShade="D9"/>
        </w:rPr>
        <w:t>本文で用いているスタイル「本文」が初期状態では候補に表示されず選択できなかったため。</w:t>
      </w:r>
    </w:p>
    <w:p w14:paraId="5BE69B6D" w14:textId="59D11EBF" w:rsidR="003C7532" w:rsidRPr="001074D9" w:rsidRDefault="003C7532" w:rsidP="003C7532">
      <w:pPr>
        <w:pStyle w:val="a0"/>
        <w:numPr>
          <w:ilvl w:val="1"/>
          <w:numId w:val="9"/>
        </w:numPr>
        <w:ind w:firstLineChars="0"/>
        <w:rPr>
          <w:rStyle w:val="affffd"/>
          <w:color w:val="D9D9D9" w:themeColor="background1" w:themeShade="D9"/>
          <w:u w:val="none"/>
        </w:rPr>
      </w:pPr>
      <w:r w:rsidRPr="001074D9">
        <w:rPr>
          <w:rFonts w:hint="eastAsia"/>
          <w:color w:val="D9D9D9" w:themeColor="background1" w:themeShade="D9"/>
        </w:rPr>
        <w:t>（参考）</w:t>
      </w:r>
      <w:hyperlink r:id="rId10" w:history="1">
        <w:r w:rsidRPr="001074D9">
          <w:rPr>
            <w:rStyle w:val="affffd"/>
            <w:color w:val="D9D9D9" w:themeColor="background1" w:themeShade="D9"/>
          </w:rPr>
          <w:t>https://www.tipsfound.com/word/01205</w:t>
        </w:r>
      </w:hyperlink>
    </w:p>
    <w:p w14:paraId="0E36FB6B" w14:textId="12EB5A95" w:rsidR="00022528" w:rsidRPr="001074D9" w:rsidRDefault="00B81EE0" w:rsidP="00B81EE0">
      <w:pPr>
        <w:pStyle w:val="a0"/>
        <w:numPr>
          <w:ilvl w:val="0"/>
          <w:numId w:val="9"/>
        </w:numPr>
        <w:ind w:firstLineChars="0"/>
        <w:rPr>
          <w:color w:val="D9D9D9" w:themeColor="background1" w:themeShade="D9"/>
        </w:rPr>
      </w:pPr>
      <w:r w:rsidRPr="001074D9">
        <w:rPr>
          <w:rFonts w:hint="eastAsia"/>
          <w:color w:val="D9D9D9" w:themeColor="background1" w:themeShade="D9"/>
        </w:rPr>
        <w:t>他の</w:t>
      </w:r>
      <w:r w:rsidR="00D01217" w:rsidRPr="001074D9">
        <w:rPr>
          <w:rFonts w:hint="eastAsia"/>
          <w:color w:val="D9D9D9" w:themeColor="background1" w:themeShade="D9"/>
        </w:rPr>
        <w:t>章の</w:t>
      </w:r>
      <w:r w:rsidRPr="001074D9">
        <w:rPr>
          <w:rFonts w:hint="eastAsia"/>
          <w:color w:val="D9D9D9" w:themeColor="background1" w:themeShade="D9"/>
        </w:rPr>
        <w:t>節を参照するときの便宜を考慮し、各アウトラインの表記を次のように変更した。</w:t>
      </w:r>
    </w:p>
    <w:p w14:paraId="10D26168" w14:textId="2D32F581" w:rsidR="00D01217" w:rsidRPr="001074D9" w:rsidRDefault="00D01217" w:rsidP="00D01217">
      <w:pPr>
        <w:pStyle w:val="a0"/>
        <w:numPr>
          <w:ilvl w:val="1"/>
          <w:numId w:val="9"/>
        </w:numPr>
        <w:ind w:firstLineChars="0"/>
        <w:rPr>
          <w:color w:val="D9D9D9" w:themeColor="background1" w:themeShade="D9"/>
        </w:rPr>
      </w:pPr>
      <w:r w:rsidRPr="001074D9">
        <w:rPr>
          <w:rFonts w:hint="eastAsia"/>
          <w:color w:val="D9D9D9" w:themeColor="background1" w:themeShade="D9"/>
        </w:rPr>
        <w:t>レベル１</w:t>
      </w:r>
      <w:r w:rsidRPr="001074D9">
        <w:rPr>
          <w:rFonts w:hint="eastAsia"/>
          <w:color w:val="D9D9D9" w:themeColor="background1" w:themeShade="D9"/>
        </w:rPr>
        <w:t>(</w:t>
      </w:r>
      <w:r w:rsidRPr="001074D9">
        <w:rPr>
          <w:color w:val="D9D9D9" w:themeColor="background1" w:themeShade="D9"/>
        </w:rPr>
        <w:t>=</w:t>
      </w:r>
      <w:r w:rsidRPr="001074D9">
        <w:rPr>
          <w:rFonts w:hint="eastAsia"/>
          <w:color w:val="D9D9D9" w:themeColor="background1" w:themeShade="D9"/>
        </w:rPr>
        <w:t>見出し１</w:t>
      </w:r>
      <w:r w:rsidRPr="001074D9">
        <w:rPr>
          <w:rFonts w:hint="eastAsia"/>
          <w:color w:val="D9D9D9" w:themeColor="background1" w:themeShade="D9"/>
        </w:rPr>
        <w:t xml:space="preserve">) </w:t>
      </w:r>
      <w:r w:rsidRPr="001074D9">
        <w:rPr>
          <w:rFonts w:hint="eastAsia"/>
          <w:color w:val="D9D9D9" w:themeColor="background1" w:themeShade="D9"/>
        </w:rPr>
        <w:t xml:space="preserve">　第</w:t>
      </w:r>
      <w:r w:rsidRPr="001074D9">
        <w:rPr>
          <w:rFonts w:hint="eastAsia"/>
          <w:color w:val="D9D9D9" w:themeColor="background1" w:themeShade="D9"/>
        </w:rPr>
        <w:t>x</w:t>
      </w:r>
      <w:r w:rsidRPr="001074D9">
        <w:rPr>
          <w:color w:val="D9D9D9" w:themeColor="background1" w:themeShade="D9"/>
        </w:rPr>
        <w:t>1</w:t>
      </w:r>
      <w:r w:rsidRPr="001074D9">
        <w:rPr>
          <w:rFonts w:hint="eastAsia"/>
          <w:color w:val="D9D9D9" w:themeColor="background1" w:themeShade="D9"/>
        </w:rPr>
        <w:t>章</w:t>
      </w:r>
      <w:r w:rsidRPr="001074D9">
        <w:rPr>
          <w:rFonts w:hint="eastAsia"/>
          <w:color w:val="D9D9D9" w:themeColor="background1" w:themeShade="D9"/>
        </w:rPr>
        <w:t xml:space="preserve">  </w:t>
      </w:r>
      <w:r w:rsidRPr="001074D9">
        <w:rPr>
          <w:rFonts w:hint="eastAsia"/>
          <w:color w:val="D9D9D9" w:themeColor="background1" w:themeShade="D9"/>
        </w:rPr>
        <w:t>⇒</w:t>
      </w:r>
      <w:r w:rsidRPr="001074D9">
        <w:rPr>
          <w:rFonts w:hint="eastAsia"/>
          <w:color w:val="D9D9D9" w:themeColor="background1" w:themeShade="D9"/>
        </w:rPr>
        <w:t xml:space="preserve">  (</w:t>
      </w:r>
      <w:r w:rsidRPr="001074D9">
        <w:rPr>
          <w:rFonts w:hint="eastAsia"/>
          <w:color w:val="D9D9D9" w:themeColor="background1" w:themeShade="D9"/>
        </w:rPr>
        <w:t>変更なし</w:t>
      </w:r>
      <w:r w:rsidRPr="001074D9">
        <w:rPr>
          <w:color w:val="D9D9D9" w:themeColor="background1" w:themeShade="D9"/>
        </w:rPr>
        <w:t>)</w:t>
      </w:r>
    </w:p>
    <w:p w14:paraId="71EF8907" w14:textId="5B19CF3F" w:rsidR="00D01217" w:rsidRPr="001074D9" w:rsidRDefault="00D01217" w:rsidP="00D01217">
      <w:pPr>
        <w:pStyle w:val="a0"/>
        <w:numPr>
          <w:ilvl w:val="1"/>
          <w:numId w:val="9"/>
        </w:numPr>
        <w:ind w:firstLineChars="0"/>
        <w:rPr>
          <w:color w:val="D9D9D9" w:themeColor="background1" w:themeShade="D9"/>
        </w:rPr>
      </w:pPr>
      <w:r w:rsidRPr="001074D9">
        <w:rPr>
          <w:rFonts w:hint="eastAsia"/>
          <w:color w:val="D9D9D9" w:themeColor="background1" w:themeShade="D9"/>
        </w:rPr>
        <w:t>レベル２</w:t>
      </w:r>
      <w:r w:rsidRPr="001074D9">
        <w:rPr>
          <w:rFonts w:hint="eastAsia"/>
          <w:color w:val="D9D9D9" w:themeColor="background1" w:themeShade="D9"/>
        </w:rPr>
        <w:t>(</w:t>
      </w:r>
      <w:r w:rsidRPr="001074D9">
        <w:rPr>
          <w:color w:val="D9D9D9" w:themeColor="background1" w:themeShade="D9"/>
        </w:rPr>
        <w:t>=</w:t>
      </w:r>
      <w:r w:rsidRPr="001074D9">
        <w:rPr>
          <w:rFonts w:hint="eastAsia"/>
          <w:color w:val="D9D9D9" w:themeColor="background1" w:themeShade="D9"/>
        </w:rPr>
        <w:t>見出し２</w:t>
      </w:r>
      <w:r w:rsidRPr="001074D9">
        <w:rPr>
          <w:rFonts w:hint="eastAsia"/>
          <w:color w:val="D9D9D9" w:themeColor="background1" w:themeShade="D9"/>
        </w:rPr>
        <w:t xml:space="preserve">) </w:t>
      </w:r>
      <w:r w:rsidRPr="001074D9">
        <w:rPr>
          <w:rFonts w:hint="eastAsia"/>
          <w:color w:val="D9D9D9" w:themeColor="background1" w:themeShade="D9"/>
        </w:rPr>
        <w:t xml:space="preserve">　第</w:t>
      </w:r>
      <w:r w:rsidRPr="001074D9">
        <w:rPr>
          <w:rFonts w:hint="eastAsia"/>
          <w:color w:val="D9D9D9" w:themeColor="background1" w:themeShade="D9"/>
        </w:rPr>
        <w:t>x</w:t>
      </w:r>
      <w:r w:rsidRPr="001074D9">
        <w:rPr>
          <w:color w:val="D9D9D9" w:themeColor="background1" w:themeShade="D9"/>
        </w:rPr>
        <w:t>2</w:t>
      </w:r>
      <w:r w:rsidRPr="001074D9">
        <w:rPr>
          <w:rFonts w:hint="eastAsia"/>
          <w:color w:val="D9D9D9" w:themeColor="background1" w:themeShade="D9"/>
        </w:rPr>
        <w:t>節　⇒</w:t>
      </w:r>
      <w:r w:rsidRPr="001074D9">
        <w:rPr>
          <w:rFonts w:hint="eastAsia"/>
          <w:color w:val="D9D9D9" w:themeColor="background1" w:themeShade="D9"/>
        </w:rPr>
        <w:t xml:space="preserve">  </w:t>
      </w:r>
      <w:r w:rsidRPr="001074D9">
        <w:rPr>
          <w:rFonts w:hint="eastAsia"/>
          <w:strike/>
          <w:color w:val="D9D9D9" w:themeColor="background1" w:themeShade="D9"/>
        </w:rPr>
        <w:t>第</w:t>
      </w:r>
      <w:r w:rsidRPr="001074D9">
        <w:rPr>
          <w:rFonts w:hint="eastAsia"/>
          <w:color w:val="D9D9D9" w:themeColor="background1" w:themeShade="D9"/>
        </w:rPr>
        <w:t>x</w:t>
      </w:r>
      <w:r w:rsidRPr="001074D9">
        <w:rPr>
          <w:color w:val="D9D9D9" w:themeColor="background1" w:themeShade="D9"/>
        </w:rPr>
        <w:t>1.</w:t>
      </w:r>
      <w:r w:rsidRPr="001074D9">
        <w:rPr>
          <w:rFonts w:hint="eastAsia"/>
          <w:color w:val="D9D9D9" w:themeColor="background1" w:themeShade="D9"/>
        </w:rPr>
        <w:t>x</w:t>
      </w:r>
      <w:r w:rsidRPr="001074D9">
        <w:rPr>
          <w:color w:val="D9D9D9" w:themeColor="background1" w:themeShade="D9"/>
        </w:rPr>
        <w:t>2</w:t>
      </w:r>
      <w:r w:rsidRPr="001074D9">
        <w:rPr>
          <w:rFonts w:hint="eastAsia"/>
          <w:strike/>
          <w:color w:val="D9D9D9" w:themeColor="background1" w:themeShade="D9"/>
        </w:rPr>
        <w:t>節</w:t>
      </w:r>
    </w:p>
    <w:p w14:paraId="7940DB24" w14:textId="2E95B270" w:rsidR="00B81EE0" w:rsidRPr="001074D9" w:rsidRDefault="00D01217" w:rsidP="00D01217">
      <w:pPr>
        <w:pStyle w:val="a0"/>
        <w:numPr>
          <w:ilvl w:val="1"/>
          <w:numId w:val="9"/>
        </w:numPr>
        <w:ind w:firstLineChars="0"/>
        <w:rPr>
          <w:color w:val="D9D9D9" w:themeColor="background1" w:themeShade="D9"/>
        </w:rPr>
      </w:pPr>
      <w:r w:rsidRPr="001074D9">
        <w:rPr>
          <w:rFonts w:hint="eastAsia"/>
          <w:color w:val="D9D9D9" w:themeColor="background1" w:themeShade="D9"/>
        </w:rPr>
        <w:t>レベル３</w:t>
      </w:r>
      <w:r w:rsidRPr="001074D9">
        <w:rPr>
          <w:rFonts w:hint="eastAsia"/>
          <w:color w:val="D9D9D9" w:themeColor="background1" w:themeShade="D9"/>
        </w:rPr>
        <w:t>(</w:t>
      </w:r>
      <w:r w:rsidRPr="001074D9">
        <w:rPr>
          <w:color w:val="D9D9D9" w:themeColor="background1" w:themeShade="D9"/>
        </w:rPr>
        <w:t>=</w:t>
      </w:r>
      <w:r w:rsidR="00B81EE0" w:rsidRPr="001074D9">
        <w:rPr>
          <w:rFonts w:hint="eastAsia"/>
          <w:color w:val="D9D9D9" w:themeColor="background1" w:themeShade="D9"/>
        </w:rPr>
        <w:t>見出し３</w:t>
      </w:r>
      <w:r w:rsidRPr="001074D9">
        <w:rPr>
          <w:rFonts w:hint="eastAsia"/>
          <w:color w:val="D9D9D9" w:themeColor="background1" w:themeShade="D9"/>
        </w:rPr>
        <w:t xml:space="preserve">) </w:t>
      </w:r>
      <w:r w:rsidRPr="001074D9">
        <w:rPr>
          <w:rFonts w:hint="eastAsia"/>
          <w:color w:val="D9D9D9" w:themeColor="background1" w:themeShade="D9"/>
        </w:rPr>
        <w:t xml:space="preserve">　第</w:t>
      </w:r>
      <w:r w:rsidRPr="001074D9">
        <w:rPr>
          <w:rFonts w:hint="eastAsia"/>
          <w:color w:val="D9D9D9" w:themeColor="background1" w:themeShade="D9"/>
        </w:rPr>
        <w:t>x</w:t>
      </w:r>
      <w:r w:rsidRPr="001074D9">
        <w:rPr>
          <w:color w:val="D9D9D9" w:themeColor="background1" w:themeShade="D9"/>
        </w:rPr>
        <w:t>3</w:t>
      </w:r>
      <w:r w:rsidRPr="001074D9">
        <w:rPr>
          <w:rFonts w:hint="eastAsia"/>
          <w:color w:val="D9D9D9" w:themeColor="background1" w:themeShade="D9"/>
        </w:rPr>
        <w:t>項　⇒</w:t>
      </w:r>
      <w:r w:rsidRPr="001074D9">
        <w:rPr>
          <w:rFonts w:hint="eastAsia"/>
          <w:color w:val="D9D9D9" w:themeColor="background1" w:themeShade="D9"/>
        </w:rPr>
        <w:t xml:space="preserve">  </w:t>
      </w:r>
      <w:r w:rsidRPr="001074D9">
        <w:rPr>
          <w:rFonts w:hint="eastAsia"/>
          <w:strike/>
          <w:color w:val="D9D9D9" w:themeColor="background1" w:themeShade="D9"/>
        </w:rPr>
        <w:t>第</w:t>
      </w:r>
      <w:r w:rsidRPr="001074D9">
        <w:rPr>
          <w:rFonts w:hint="eastAsia"/>
          <w:color w:val="D9D9D9" w:themeColor="background1" w:themeShade="D9"/>
        </w:rPr>
        <w:t>x</w:t>
      </w:r>
      <w:r w:rsidRPr="001074D9">
        <w:rPr>
          <w:color w:val="D9D9D9" w:themeColor="background1" w:themeShade="D9"/>
        </w:rPr>
        <w:t>1.</w:t>
      </w:r>
      <w:r w:rsidRPr="001074D9">
        <w:rPr>
          <w:rFonts w:hint="eastAsia"/>
          <w:color w:val="D9D9D9" w:themeColor="background1" w:themeShade="D9"/>
        </w:rPr>
        <w:t>x</w:t>
      </w:r>
      <w:r w:rsidRPr="001074D9">
        <w:rPr>
          <w:color w:val="D9D9D9" w:themeColor="background1" w:themeShade="D9"/>
        </w:rPr>
        <w:t>2.x3</w:t>
      </w:r>
      <w:r w:rsidRPr="001074D9">
        <w:rPr>
          <w:rFonts w:hint="eastAsia"/>
          <w:strike/>
          <w:color w:val="D9D9D9" w:themeColor="background1" w:themeShade="D9"/>
        </w:rPr>
        <w:t>節</w:t>
      </w:r>
    </w:p>
    <w:p w14:paraId="4823F242" w14:textId="0BC6BECC" w:rsidR="00B81EE0" w:rsidRPr="001074D9" w:rsidRDefault="00D01217" w:rsidP="00B81EE0">
      <w:pPr>
        <w:pStyle w:val="a0"/>
        <w:numPr>
          <w:ilvl w:val="1"/>
          <w:numId w:val="9"/>
        </w:numPr>
        <w:ind w:firstLineChars="0"/>
        <w:rPr>
          <w:color w:val="D9D9D9" w:themeColor="background1" w:themeShade="D9"/>
        </w:rPr>
      </w:pPr>
      <w:r w:rsidRPr="001074D9">
        <w:rPr>
          <w:rFonts w:hint="eastAsia"/>
          <w:color w:val="D9D9D9" w:themeColor="background1" w:themeShade="D9"/>
        </w:rPr>
        <w:t>レベル４</w:t>
      </w:r>
      <w:r w:rsidRPr="001074D9">
        <w:rPr>
          <w:rFonts w:hint="eastAsia"/>
          <w:color w:val="D9D9D9" w:themeColor="background1" w:themeShade="D9"/>
        </w:rPr>
        <w:t>(</w:t>
      </w:r>
      <w:r w:rsidRPr="001074D9">
        <w:rPr>
          <w:color w:val="D9D9D9" w:themeColor="background1" w:themeShade="D9"/>
        </w:rPr>
        <w:t>=</w:t>
      </w:r>
      <w:r w:rsidR="00B81EE0" w:rsidRPr="001074D9">
        <w:rPr>
          <w:rFonts w:hint="eastAsia"/>
          <w:color w:val="D9D9D9" w:themeColor="background1" w:themeShade="D9"/>
        </w:rPr>
        <w:t>見出し４</w:t>
      </w:r>
      <w:r w:rsidRPr="001074D9">
        <w:rPr>
          <w:rFonts w:hint="eastAsia"/>
          <w:color w:val="D9D9D9" w:themeColor="background1" w:themeShade="D9"/>
        </w:rPr>
        <w:t xml:space="preserve">) </w:t>
      </w:r>
      <w:r w:rsidRPr="001074D9">
        <w:rPr>
          <w:rFonts w:hint="eastAsia"/>
          <w:color w:val="D9D9D9" w:themeColor="background1" w:themeShade="D9"/>
        </w:rPr>
        <w:t xml:space="preserve">　（なし）</w:t>
      </w:r>
      <w:r w:rsidRPr="001074D9">
        <w:rPr>
          <w:rFonts w:hint="eastAsia"/>
          <w:color w:val="D9D9D9" w:themeColor="background1" w:themeShade="D9"/>
        </w:rPr>
        <w:t xml:space="preserve"> </w:t>
      </w:r>
      <w:r w:rsidRPr="001074D9">
        <w:rPr>
          <w:rFonts w:hint="eastAsia"/>
          <w:color w:val="D9D9D9" w:themeColor="background1" w:themeShade="D9"/>
        </w:rPr>
        <w:t>⇒</w:t>
      </w:r>
      <w:r w:rsidRPr="001074D9">
        <w:rPr>
          <w:rFonts w:hint="eastAsia"/>
          <w:color w:val="D9D9D9" w:themeColor="background1" w:themeShade="D9"/>
        </w:rPr>
        <w:t xml:space="preserve">  </w:t>
      </w:r>
      <w:r w:rsidRPr="001074D9">
        <w:rPr>
          <w:rFonts w:hint="eastAsia"/>
          <w:strike/>
          <w:color w:val="D9D9D9" w:themeColor="background1" w:themeShade="D9"/>
        </w:rPr>
        <w:t>第</w:t>
      </w:r>
      <w:r w:rsidRPr="001074D9">
        <w:rPr>
          <w:rFonts w:hint="eastAsia"/>
          <w:color w:val="D9D9D9" w:themeColor="background1" w:themeShade="D9"/>
        </w:rPr>
        <w:t>x</w:t>
      </w:r>
      <w:r w:rsidRPr="001074D9">
        <w:rPr>
          <w:color w:val="D9D9D9" w:themeColor="background1" w:themeShade="D9"/>
        </w:rPr>
        <w:t>1.</w:t>
      </w:r>
      <w:r w:rsidRPr="001074D9">
        <w:rPr>
          <w:rFonts w:hint="eastAsia"/>
          <w:color w:val="D9D9D9" w:themeColor="background1" w:themeShade="D9"/>
        </w:rPr>
        <w:t>x</w:t>
      </w:r>
      <w:r w:rsidRPr="001074D9">
        <w:rPr>
          <w:color w:val="D9D9D9" w:themeColor="background1" w:themeShade="D9"/>
        </w:rPr>
        <w:t>2.x3.x4</w:t>
      </w:r>
      <w:r w:rsidRPr="001074D9">
        <w:rPr>
          <w:rFonts w:hint="eastAsia"/>
          <w:strike/>
          <w:color w:val="D9D9D9" w:themeColor="background1" w:themeShade="D9"/>
        </w:rPr>
        <w:t>節</w:t>
      </w:r>
    </w:p>
    <w:p w14:paraId="2611A352" w14:textId="20E9FC45" w:rsidR="00B81EE0" w:rsidRPr="001074D9" w:rsidRDefault="00D01217" w:rsidP="00B81EE0">
      <w:pPr>
        <w:pStyle w:val="a0"/>
        <w:numPr>
          <w:ilvl w:val="1"/>
          <w:numId w:val="9"/>
        </w:numPr>
        <w:ind w:firstLineChars="0"/>
        <w:rPr>
          <w:color w:val="D9D9D9" w:themeColor="background1" w:themeShade="D9"/>
        </w:rPr>
      </w:pPr>
      <w:r w:rsidRPr="001074D9">
        <w:rPr>
          <w:rFonts w:hint="eastAsia"/>
          <w:color w:val="D9D9D9" w:themeColor="background1" w:themeShade="D9"/>
        </w:rPr>
        <w:t>レベル５</w:t>
      </w:r>
      <w:r w:rsidRPr="001074D9">
        <w:rPr>
          <w:rFonts w:hint="eastAsia"/>
          <w:color w:val="D9D9D9" w:themeColor="background1" w:themeShade="D9"/>
        </w:rPr>
        <w:t>(</w:t>
      </w:r>
      <w:r w:rsidRPr="001074D9">
        <w:rPr>
          <w:color w:val="D9D9D9" w:themeColor="background1" w:themeShade="D9"/>
        </w:rPr>
        <w:t>=</w:t>
      </w:r>
      <w:r w:rsidR="00B81EE0" w:rsidRPr="001074D9">
        <w:rPr>
          <w:rFonts w:hint="eastAsia"/>
          <w:color w:val="D9D9D9" w:themeColor="background1" w:themeShade="D9"/>
        </w:rPr>
        <w:t>見出し５</w:t>
      </w:r>
      <w:r w:rsidRPr="001074D9">
        <w:rPr>
          <w:rFonts w:hint="eastAsia"/>
          <w:color w:val="D9D9D9" w:themeColor="background1" w:themeShade="D9"/>
        </w:rPr>
        <w:t>)</w:t>
      </w:r>
      <w:r w:rsidRPr="001074D9">
        <w:rPr>
          <w:color w:val="D9D9D9" w:themeColor="background1" w:themeShade="D9"/>
        </w:rPr>
        <w:t xml:space="preserve"> </w:t>
      </w:r>
      <w:r w:rsidRPr="001074D9">
        <w:rPr>
          <w:rFonts w:hint="eastAsia"/>
          <w:color w:val="D9D9D9" w:themeColor="background1" w:themeShade="D9"/>
        </w:rPr>
        <w:t xml:space="preserve">　（なし）</w:t>
      </w:r>
      <w:r w:rsidRPr="001074D9">
        <w:rPr>
          <w:rFonts w:hint="eastAsia"/>
          <w:color w:val="D9D9D9" w:themeColor="background1" w:themeShade="D9"/>
        </w:rPr>
        <w:t xml:space="preserve"> </w:t>
      </w:r>
      <w:r w:rsidRPr="001074D9">
        <w:rPr>
          <w:rFonts w:hint="eastAsia"/>
          <w:color w:val="D9D9D9" w:themeColor="background1" w:themeShade="D9"/>
        </w:rPr>
        <w:t>⇒</w:t>
      </w:r>
      <w:r w:rsidRPr="001074D9">
        <w:rPr>
          <w:rFonts w:hint="eastAsia"/>
          <w:color w:val="D9D9D9" w:themeColor="background1" w:themeShade="D9"/>
        </w:rPr>
        <w:t xml:space="preserve">  </w:t>
      </w:r>
      <w:r w:rsidRPr="001074D9">
        <w:rPr>
          <w:rFonts w:hint="eastAsia"/>
          <w:strike/>
          <w:color w:val="D9D9D9" w:themeColor="background1" w:themeShade="D9"/>
        </w:rPr>
        <w:t>第</w:t>
      </w:r>
      <w:r w:rsidRPr="001074D9">
        <w:rPr>
          <w:rFonts w:hint="eastAsia"/>
          <w:color w:val="D9D9D9" w:themeColor="background1" w:themeShade="D9"/>
        </w:rPr>
        <w:t>x</w:t>
      </w:r>
      <w:r w:rsidRPr="001074D9">
        <w:rPr>
          <w:color w:val="D9D9D9" w:themeColor="background1" w:themeShade="D9"/>
        </w:rPr>
        <w:t>1.</w:t>
      </w:r>
      <w:r w:rsidRPr="001074D9">
        <w:rPr>
          <w:rFonts w:hint="eastAsia"/>
          <w:color w:val="D9D9D9" w:themeColor="background1" w:themeShade="D9"/>
        </w:rPr>
        <w:t>x</w:t>
      </w:r>
      <w:r w:rsidRPr="001074D9">
        <w:rPr>
          <w:color w:val="D9D9D9" w:themeColor="background1" w:themeShade="D9"/>
        </w:rPr>
        <w:t>2.x3.x4.x5</w:t>
      </w:r>
      <w:r w:rsidRPr="001074D9">
        <w:rPr>
          <w:rFonts w:hint="eastAsia"/>
          <w:strike/>
          <w:color w:val="D9D9D9" w:themeColor="background1" w:themeShade="D9"/>
        </w:rPr>
        <w:t>節</w:t>
      </w:r>
    </w:p>
    <w:p w14:paraId="00E83BD5" w14:textId="15721C6C" w:rsidR="00B81EE0" w:rsidRPr="001074D9" w:rsidRDefault="00701208" w:rsidP="00B81EE0">
      <w:pPr>
        <w:pStyle w:val="a0"/>
        <w:numPr>
          <w:ilvl w:val="0"/>
          <w:numId w:val="9"/>
        </w:numPr>
        <w:ind w:firstLineChars="0"/>
        <w:rPr>
          <w:color w:val="D9D9D9" w:themeColor="background1" w:themeShade="D9"/>
        </w:rPr>
      </w:pPr>
      <w:r w:rsidRPr="001074D9">
        <w:rPr>
          <w:rFonts w:hint="eastAsia"/>
          <w:color w:val="D9D9D9" w:themeColor="background1" w:themeShade="D9"/>
        </w:rPr>
        <w:t>図を</w:t>
      </w:r>
      <w:r w:rsidR="00852601" w:rsidRPr="001074D9">
        <w:rPr>
          <w:rFonts w:hint="eastAsia"/>
          <w:color w:val="D9D9D9" w:themeColor="background1" w:themeShade="D9"/>
        </w:rPr>
        <w:t>グループ化した</w:t>
      </w:r>
    </w:p>
    <w:p w14:paraId="55B91348" w14:textId="0DDAD23E" w:rsidR="00C818DE" w:rsidRPr="001074D9" w:rsidRDefault="00C818DE" w:rsidP="00C818DE">
      <w:pPr>
        <w:pStyle w:val="a0"/>
        <w:numPr>
          <w:ilvl w:val="1"/>
          <w:numId w:val="9"/>
        </w:numPr>
        <w:ind w:firstLineChars="0"/>
        <w:rPr>
          <w:color w:val="D9D9D9" w:themeColor="background1" w:themeShade="D9"/>
        </w:rPr>
      </w:pPr>
      <w:r w:rsidRPr="001074D9">
        <w:rPr>
          <w:rFonts w:hint="eastAsia"/>
          <w:color w:val="D9D9D9" w:themeColor="background1" w:themeShade="D9"/>
        </w:rPr>
        <w:t>配置を変更したり、コピーして新しい図を作成したりを容易にするため。</w:t>
      </w:r>
    </w:p>
    <w:p w14:paraId="1A97C4AF" w14:textId="3D19BA28" w:rsidR="00852601" w:rsidRPr="001074D9" w:rsidRDefault="00852601" w:rsidP="00852601">
      <w:pPr>
        <w:pStyle w:val="a0"/>
        <w:numPr>
          <w:ilvl w:val="0"/>
          <w:numId w:val="9"/>
        </w:numPr>
        <w:ind w:firstLineChars="0"/>
        <w:rPr>
          <w:color w:val="D9D9D9" w:themeColor="background1" w:themeShade="D9"/>
        </w:rPr>
      </w:pPr>
      <w:r w:rsidRPr="001074D9">
        <w:rPr>
          <w:rFonts w:hint="eastAsia"/>
          <w:color w:val="D9D9D9" w:themeColor="background1" w:themeShade="D9"/>
        </w:rPr>
        <w:t>表をテキストボックスに入れた（グループ化の代替）</w:t>
      </w:r>
    </w:p>
    <w:p w14:paraId="1F076F2B" w14:textId="3ADF810D" w:rsidR="00852601" w:rsidRPr="001074D9" w:rsidRDefault="00852601" w:rsidP="00852601">
      <w:pPr>
        <w:pStyle w:val="a0"/>
        <w:numPr>
          <w:ilvl w:val="1"/>
          <w:numId w:val="9"/>
        </w:numPr>
        <w:ind w:firstLineChars="0"/>
        <w:rPr>
          <w:color w:val="D9D9D9" w:themeColor="background1" w:themeShade="D9"/>
        </w:rPr>
      </w:pPr>
      <w:r w:rsidRPr="001074D9">
        <w:rPr>
          <w:rFonts w:hint="eastAsia"/>
          <w:color w:val="D9D9D9" w:themeColor="background1" w:themeShade="D9"/>
        </w:rPr>
        <w:t>(</w:t>
      </w:r>
      <w:r w:rsidRPr="001074D9">
        <w:rPr>
          <w:rFonts w:hint="eastAsia"/>
          <w:color w:val="D9D9D9" w:themeColor="background1" w:themeShade="D9"/>
        </w:rPr>
        <w:t>参考</w:t>
      </w:r>
      <w:r w:rsidRPr="001074D9">
        <w:rPr>
          <w:rFonts w:hint="eastAsia"/>
          <w:color w:val="D9D9D9" w:themeColor="background1" w:themeShade="D9"/>
        </w:rPr>
        <w:t>)</w:t>
      </w:r>
      <w:r w:rsidRPr="001074D9">
        <w:rPr>
          <w:color w:val="D9D9D9" w:themeColor="background1" w:themeShade="D9"/>
        </w:rPr>
        <w:br/>
        <w:t>https://answers.microsoft.com/ja-jp/msoffice/forum/all/word2016%E3%81%A7%E8%A1%A8%E3%81%A8%E3%82%AA/664a261d-2156-4b6a-8b03-566baff1b8c8</w:t>
      </w:r>
    </w:p>
    <w:p w14:paraId="5AB496C2" w14:textId="2D8D9244" w:rsidR="00701208" w:rsidRPr="001074D9" w:rsidRDefault="00701208" w:rsidP="00B81EE0">
      <w:pPr>
        <w:pStyle w:val="a0"/>
        <w:numPr>
          <w:ilvl w:val="0"/>
          <w:numId w:val="9"/>
        </w:numPr>
        <w:ind w:firstLineChars="0"/>
        <w:rPr>
          <w:color w:val="D9D9D9" w:themeColor="background1" w:themeShade="D9"/>
        </w:rPr>
      </w:pPr>
      <w:r w:rsidRPr="001074D9">
        <w:rPr>
          <w:rFonts w:hint="eastAsia"/>
          <w:color w:val="D9D9D9" w:themeColor="background1" w:themeShade="D9"/>
        </w:rPr>
        <w:t>「ファイル」の「オプション」の「表示」の「印刷前にフィールドを更新する」にチェックを入れた。</w:t>
      </w:r>
    </w:p>
    <w:p w14:paraId="2B30F646" w14:textId="7C7B09A9" w:rsidR="00852601" w:rsidRPr="001074D9" w:rsidRDefault="00852601" w:rsidP="00852601">
      <w:pPr>
        <w:pStyle w:val="a0"/>
        <w:numPr>
          <w:ilvl w:val="1"/>
          <w:numId w:val="9"/>
        </w:numPr>
        <w:ind w:firstLineChars="0"/>
        <w:rPr>
          <w:color w:val="D9D9D9" w:themeColor="background1" w:themeShade="D9"/>
        </w:rPr>
      </w:pPr>
      <w:r w:rsidRPr="001074D9">
        <w:rPr>
          <w:rFonts w:hint="eastAsia"/>
          <w:color w:val="D9D9D9" w:themeColor="background1" w:themeShade="D9"/>
        </w:rPr>
        <w:t>「印刷」を選ぶことでフィールド（図番・表番等）が更新されるようにするため。</w:t>
      </w:r>
    </w:p>
    <w:p w14:paraId="172EA5B6" w14:textId="6B6E9DCE" w:rsidR="00852601" w:rsidRPr="001074D9" w:rsidRDefault="00852601" w:rsidP="00852601">
      <w:pPr>
        <w:pStyle w:val="a0"/>
        <w:numPr>
          <w:ilvl w:val="1"/>
          <w:numId w:val="9"/>
        </w:numPr>
        <w:ind w:firstLineChars="0"/>
        <w:rPr>
          <w:color w:val="D9D9D9" w:themeColor="background1" w:themeShade="D9"/>
        </w:rPr>
      </w:pPr>
      <w:r w:rsidRPr="001074D9">
        <w:rPr>
          <w:rFonts w:hint="eastAsia"/>
          <w:color w:val="D9D9D9" w:themeColor="background1" w:themeShade="D9"/>
        </w:rPr>
        <w:t>選ぶだけですぐ戻ってよく、実際に印刷する必要はない。</w:t>
      </w:r>
    </w:p>
    <w:p w14:paraId="7E29739D" w14:textId="107FEDD2" w:rsidR="00852601" w:rsidRPr="001074D9" w:rsidRDefault="00852601" w:rsidP="00852601">
      <w:pPr>
        <w:pStyle w:val="a0"/>
        <w:numPr>
          <w:ilvl w:val="1"/>
          <w:numId w:val="9"/>
        </w:numPr>
        <w:ind w:firstLineChars="0"/>
        <w:rPr>
          <w:color w:val="D9D9D9" w:themeColor="background1" w:themeShade="D9"/>
        </w:rPr>
      </w:pPr>
      <w:r w:rsidRPr="001074D9">
        <w:rPr>
          <w:color w:val="D9D9D9" w:themeColor="background1" w:themeShade="D9"/>
        </w:rPr>
        <w:t>通常の「文書内のすべての</w:t>
      </w:r>
      <w:r w:rsidRPr="001074D9">
        <w:rPr>
          <w:rFonts w:hint="eastAsia"/>
          <w:color w:val="D9D9D9" w:themeColor="background1" w:themeShade="D9"/>
        </w:rPr>
        <w:t>フィールドを更新する」</w:t>
      </w:r>
      <w:r w:rsidRPr="001074D9">
        <w:rPr>
          <w:rFonts w:hint="eastAsia"/>
          <w:color w:val="D9D9D9" w:themeColor="background1" w:themeShade="D9"/>
        </w:rPr>
        <w:t>(</w:t>
      </w:r>
      <w:r w:rsidRPr="001074D9">
        <w:rPr>
          <w:color w:val="D9D9D9" w:themeColor="background1" w:themeShade="D9"/>
        </w:rPr>
        <w:t>=F9)</w:t>
      </w:r>
      <w:r w:rsidRPr="001074D9">
        <w:rPr>
          <w:rFonts w:hint="eastAsia"/>
          <w:color w:val="D9D9D9" w:themeColor="background1" w:themeShade="D9"/>
        </w:rPr>
        <w:t>では表を個別に選択しなければ更新できないため。</w:t>
      </w:r>
    </w:p>
    <w:p w14:paraId="6042DE7F" w14:textId="6B6D5455" w:rsidR="00852601" w:rsidRPr="001074D9" w:rsidRDefault="00852601" w:rsidP="00852601">
      <w:pPr>
        <w:pStyle w:val="a0"/>
        <w:numPr>
          <w:ilvl w:val="1"/>
          <w:numId w:val="9"/>
        </w:numPr>
        <w:ind w:firstLineChars="0"/>
        <w:rPr>
          <w:color w:val="D9D9D9" w:themeColor="background1" w:themeShade="D9"/>
        </w:rPr>
      </w:pPr>
      <w:r w:rsidRPr="001074D9">
        <w:rPr>
          <w:color w:val="D9D9D9" w:themeColor="background1" w:themeShade="D9"/>
        </w:rPr>
        <w:t>（参考）</w:t>
      </w:r>
      <w:r w:rsidRPr="001074D9">
        <w:rPr>
          <w:color w:val="D9D9D9" w:themeColor="background1" w:themeShade="D9"/>
        </w:rPr>
        <w:br/>
      </w:r>
      <w:hyperlink r:id="rId11" w:history="1">
        <w:r w:rsidR="00712168" w:rsidRPr="001074D9">
          <w:rPr>
            <w:rStyle w:val="affffd"/>
            <w:color w:val="D9D9D9" w:themeColor="background1" w:themeShade="D9"/>
          </w:rPr>
          <w:t>https://support.office.com/ja-</w:t>
        </w:r>
        <w:r w:rsidR="00712168" w:rsidRPr="001074D9">
          <w:rPr>
            <w:rStyle w:val="affffd"/>
            <w:color w:val="D9D9D9" w:themeColor="background1" w:themeShade="D9"/>
          </w:rPr>
          <w:lastRenderedPageBreak/>
          <w:t>jp/article/%E3%83%95%E3%82%A3%E3%83%BC%E3%83%AB%E3%83%89%E3%82%92%E6%9B%B4%E6%96%B0%E3%81%99%E3%82%8B-7339a049-cb0d-4d5a-8679-97c20c643d4e</w:t>
        </w:r>
      </w:hyperlink>
    </w:p>
    <w:p w14:paraId="5C7B2BC8" w14:textId="40ADB97E" w:rsidR="00712168" w:rsidRPr="001074D9" w:rsidRDefault="00712168" w:rsidP="00712168">
      <w:pPr>
        <w:pStyle w:val="a0"/>
        <w:numPr>
          <w:ilvl w:val="0"/>
          <w:numId w:val="9"/>
        </w:numPr>
        <w:ind w:firstLineChars="0"/>
        <w:rPr>
          <w:color w:val="D9D9D9" w:themeColor="background1" w:themeShade="D9"/>
        </w:rPr>
      </w:pPr>
      <w:r w:rsidRPr="001074D9">
        <w:rPr>
          <w:rFonts w:hint="eastAsia"/>
          <w:color w:val="D9D9D9" w:themeColor="background1" w:themeShade="D9"/>
        </w:rPr>
        <w:t>概要・目次・謝辞を追加</w:t>
      </w:r>
    </w:p>
    <w:p w14:paraId="224F3514" w14:textId="77777777" w:rsidR="00022528" w:rsidRPr="001074D9" w:rsidRDefault="00022528" w:rsidP="00D01217">
      <w:pPr>
        <w:pStyle w:val="2"/>
        <w:rPr>
          <w:color w:val="D9D9D9" w:themeColor="background1" w:themeShade="D9"/>
        </w:rPr>
      </w:pPr>
      <w:bookmarkStart w:id="18" w:name="_Toc26791959"/>
      <w:r w:rsidRPr="001074D9">
        <w:rPr>
          <w:rFonts w:hint="eastAsia"/>
          <w:color w:val="D9D9D9" w:themeColor="background1" w:themeShade="D9"/>
        </w:rPr>
        <w:t>動作確認用記入欄（見出し２）</w:t>
      </w:r>
      <w:bookmarkEnd w:id="18"/>
    </w:p>
    <w:p w14:paraId="24F02531" w14:textId="77777777" w:rsidR="00022528" w:rsidRPr="001074D9" w:rsidRDefault="00022528" w:rsidP="00022528">
      <w:pPr>
        <w:pStyle w:val="3"/>
        <w:rPr>
          <w:color w:val="D9D9D9" w:themeColor="background1" w:themeShade="D9"/>
        </w:rPr>
      </w:pPr>
      <w:bookmarkStart w:id="19" w:name="_Toc26791960"/>
      <w:r w:rsidRPr="001074D9">
        <w:rPr>
          <w:rFonts w:hint="eastAsia"/>
          <w:color w:val="D9D9D9" w:themeColor="background1" w:themeShade="D9"/>
        </w:rPr>
        <w:t>見出し３</w:t>
      </w:r>
      <w:bookmarkEnd w:id="19"/>
    </w:p>
    <w:p w14:paraId="16D9D80C" w14:textId="77777777" w:rsidR="00022528" w:rsidRPr="001074D9" w:rsidRDefault="00022528" w:rsidP="00022528">
      <w:pPr>
        <w:pStyle w:val="4"/>
        <w:rPr>
          <w:color w:val="D9D9D9" w:themeColor="background1" w:themeShade="D9"/>
        </w:rPr>
      </w:pPr>
      <w:r w:rsidRPr="001074D9">
        <w:rPr>
          <w:rFonts w:hint="eastAsia"/>
          <w:color w:val="D9D9D9" w:themeColor="background1" w:themeShade="D9"/>
        </w:rPr>
        <w:t>見出し４</w:t>
      </w:r>
    </w:p>
    <w:p w14:paraId="5E325FD0" w14:textId="6F7C83D1" w:rsidR="00022528" w:rsidRPr="001074D9" w:rsidRDefault="00022528" w:rsidP="00022528">
      <w:pPr>
        <w:pStyle w:val="5"/>
        <w:rPr>
          <w:color w:val="D9D9D9" w:themeColor="background1" w:themeShade="D9"/>
        </w:rPr>
      </w:pPr>
      <w:r w:rsidRPr="001074D9">
        <w:rPr>
          <w:rFonts w:hint="eastAsia"/>
          <w:color w:val="D9D9D9" w:themeColor="background1" w:themeShade="D9"/>
        </w:rPr>
        <w:t>見出し５</w:t>
      </w:r>
    </w:p>
    <w:p w14:paraId="413C5BF0" w14:textId="439FDB75" w:rsidR="00BF7231" w:rsidRPr="001074D9" w:rsidRDefault="00BF7231" w:rsidP="0087638C">
      <w:pPr>
        <w:pStyle w:val="a0"/>
        <w:ind w:firstLine="210"/>
        <w:rPr>
          <w:color w:val="D9D9D9" w:themeColor="background1" w:themeShade="D9"/>
        </w:rPr>
      </w:pPr>
    </w:p>
    <w:p w14:paraId="4F68E67F" w14:textId="065F809D" w:rsidR="00BF7231" w:rsidRPr="001074D9" w:rsidRDefault="00BF7231" w:rsidP="00BF7231">
      <w:pPr>
        <w:pStyle w:val="a0"/>
        <w:ind w:firstLine="210"/>
        <w:rPr>
          <w:color w:val="D9D9D9" w:themeColor="background1" w:themeShade="D9"/>
        </w:rPr>
      </w:pPr>
    </w:p>
    <w:p w14:paraId="1A141AEB" w14:textId="304CCF32" w:rsidR="00BF7231" w:rsidRPr="00BF7231" w:rsidRDefault="00BF7231" w:rsidP="00BF7231">
      <w:pPr>
        <w:pStyle w:val="a0"/>
        <w:ind w:firstLine="210"/>
      </w:pPr>
    </w:p>
    <w:p w14:paraId="12DBCCD8" w14:textId="154E3EBB" w:rsidR="00712168" w:rsidRDefault="00712168" w:rsidP="008521EF">
      <w:pPr>
        <w:pStyle w:val="1"/>
        <w:numPr>
          <w:ilvl w:val="0"/>
          <w:numId w:val="0"/>
        </w:numPr>
        <w:ind w:left="541"/>
      </w:pPr>
      <w:bookmarkStart w:id="20" w:name="_Toc26791961"/>
      <w:r>
        <w:rPr>
          <w:rFonts w:hint="eastAsia"/>
        </w:rPr>
        <w:lastRenderedPageBreak/>
        <w:t>謝辞</w:t>
      </w:r>
      <w:bookmarkEnd w:id="20"/>
    </w:p>
    <w:p w14:paraId="75C9519D" w14:textId="45CEDF7E" w:rsidR="00712168" w:rsidRPr="00712168" w:rsidRDefault="00712168" w:rsidP="00712168">
      <w:pPr>
        <w:pStyle w:val="a0"/>
        <w:ind w:firstLine="210"/>
      </w:pPr>
      <w:r>
        <w:rPr>
          <w:rFonts w:hint="eastAsia"/>
        </w:rPr>
        <w:t>ここでは謝辞を記入する。</w:t>
      </w:r>
    </w:p>
    <w:p w14:paraId="3C601F71" w14:textId="7E3A04EC" w:rsidR="008521EF" w:rsidRDefault="008521EF" w:rsidP="008521EF">
      <w:pPr>
        <w:pStyle w:val="1"/>
        <w:numPr>
          <w:ilvl w:val="0"/>
          <w:numId w:val="0"/>
        </w:numPr>
        <w:ind w:left="541"/>
      </w:pPr>
      <w:bookmarkStart w:id="21" w:name="_Toc26791962"/>
      <w:r>
        <w:rPr>
          <w:rFonts w:hint="eastAsia"/>
        </w:rPr>
        <w:lastRenderedPageBreak/>
        <w:t>参考文献</w:t>
      </w:r>
      <w:bookmarkEnd w:id="21"/>
    </w:p>
    <w:p w14:paraId="4EA2FA48" w14:textId="77777777" w:rsidR="008521EF" w:rsidRPr="008521EF" w:rsidRDefault="008521EF" w:rsidP="008521EF">
      <w:pPr>
        <w:numPr>
          <w:ilvl w:val="0"/>
          <w:numId w:val="6"/>
        </w:numPr>
        <w:ind w:firstLineChars="0"/>
      </w:pPr>
      <w:r>
        <w:rPr>
          <w:rFonts w:hint="eastAsia"/>
        </w:rPr>
        <w:t>乙武北斗，“参考文献の書き方”，出版</w:t>
      </w:r>
    </w:p>
    <w:sectPr w:rsidR="008521EF" w:rsidRPr="008521EF" w:rsidSect="00FF5BDE">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7" w:h="16840" w:code="1"/>
      <w:pgMar w:top="1985" w:right="1701" w:bottom="1701" w:left="1701" w:header="720" w:footer="851"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B6DBA" w14:textId="77777777" w:rsidR="00D321A0" w:rsidRDefault="00D321A0" w:rsidP="008521EF">
      <w:pPr>
        <w:spacing w:line="240" w:lineRule="auto"/>
        <w:ind w:left="240" w:right="240" w:firstLine="210"/>
      </w:pPr>
      <w:r>
        <w:separator/>
      </w:r>
    </w:p>
  </w:endnote>
  <w:endnote w:type="continuationSeparator" w:id="0">
    <w:p w14:paraId="3F528EB5" w14:textId="77777777" w:rsidR="00D321A0" w:rsidRDefault="00D321A0" w:rsidP="008521EF">
      <w:pPr>
        <w:spacing w:line="240" w:lineRule="auto"/>
        <w:ind w:left="240" w:right="240"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D217C" w14:textId="77777777" w:rsidR="00712168" w:rsidRDefault="00712168" w:rsidP="008521EF">
    <w:pPr>
      <w:framePr w:wrap="none" w:vAnchor="text" w:hAnchor="margin" w:xAlign="center" w:y="1"/>
      <w:ind w:left="240" w:right="240" w:firstLine="210"/>
    </w:pPr>
    <w:r>
      <w:fldChar w:fldCharType="begin"/>
    </w:r>
    <w:r>
      <w:instrText xml:space="preserve">PAGE  </w:instrText>
    </w:r>
    <w:r>
      <w:fldChar w:fldCharType="end"/>
    </w:r>
  </w:p>
  <w:p w14:paraId="137A46F3" w14:textId="77777777" w:rsidR="00712168" w:rsidRDefault="00712168" w:rsidP="008521EF">
    <w:pPr>
      <w:ind w:left="240" w:right="240"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CED03" w14:textId="4AF4D74B" w:rsidR="00712168" w:rsidRDefault="00712168" w:rsidP="008521EF">
    <w:pPr>
      <w:framePr w:wrap="none" w:vAnchor="text" w:hAnchor="margin" w:xAlign="center" w:y="1"/>
      <w:ind w:left="240" w:right="240" w:firstLine="210"/>
    </w:pPr>
    <w:r>
      <w:fldChar w:fldCharType="begin"/>
    </w:r>
    <w:r>
      <w:instrText xml:space="preserve">PAGE  </w:instrText>
    </w:r>
    <w:r>
      <w:fldChar w:fldCharType="separate"/>
    </w:r>
    <w:r w:rsidR="00C30C51">
      <w:rPr>
        <w:noProof/>
      </w:rPr>
      <w:t>9</w:t>
    </w:r>
    <w:r>
      <w:fldChar w:fldCharType="end"/>
    </w:r>
  </w:p>
  <w:p w14:paraId="11FD3B13" w14:textId="77777777" w:rsidR="00712168" w:rsidRDefault="00712168" w:rsidP="008521EF">
    <w:pPr>
      <w:ind w:left="240" w:right="240"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610EF" w14:textId="77777777" w:rsidR="00712168" w:rsidRDefault="00712168" w:rsidP="00E82BE6">
    <w:pPr>
      <w:pStyle w:val="a4"/>
      <w:ind w:firstLine="18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7349C" w14:textId="77777777" w:rsidR="00D321A0" w:rsidRDefault="00D321A0" w:rsidP="008521EF">
      <w:pPr>
        <w:spacing w:line="240" w:lineRule="auto"/>
        <w:ind w:left="240" w:right="240" w:firstLine="210"/>
      </w:pPr>
      <w:r>
        <w:separator/>
      </w:r>
    </w:p>
  </w:footnote>
  <w:footnote w:type="continuationSeparator" w:id="0">
    <w:p w14:paraId="784F16E0" w14:textId="77777777" w:rsidR="00D321A0" w:rsidRDefault="00D321A0" w:rsidP="008521EF">
      <w:pPr>
        <w:spacing w:line="240" w:lineRule="auto"/>
        <w:ind w:left="240" w:right="240"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2D1BF" w14:textId="77777777" w:rsidR="00712168" w:rsidRDefault="00712168" w:rsidP="00E82BE6">
    <w:pPr>
      <w:pStyle w:val="a8"/>
      <w:ind w:firstLine="18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B56B0" w14:textId="77777777" w:rsidR="00712168" w:rsidRDefault="00712168" w:rsidP="00E82BE6">
    <w:pPr>
      <w:pStyle w:val="a8"/>
      <w:ind w:firstLine="18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7B148" w14:textId="77777777" w:rsidR="00712168" w:rsidRDefault="00712168" w:rsidP="00E82BE6">
    <w:pPr>
      <w:pStyle w:val="a8"/>
      <w:ind w:firstLine="18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E36EB22"/>
    <w:lvl w:ilvl="0">
      <w:start w:val="1"/>
      <w:numFmt w:val="decimal"/>
      <w:pStyle w:val="1"/>
      <w:lvlText w:val="第%1章"/>
      <w:lvlJc w:val="left"/>
      <w:pPr>
        <w:ind w:left="0" w:firstLine="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0" w:firstLine="0"/>
      </w:pPr>
      <w:rPr>
        <w:rFonts w:hint="eastAsia"/>
      </w:rPr>
    </w:lvl>
    <w:lvl w:ilvl="2">
      <w:start w:val="1"/>
      <w:numFmt w:val="decimal"/>
      <w:pStyle w:val="3"/>
      <w:lvlText w:val="%1.%2.%3"/>
      <w:lvlJc w:val="left"/>
      <w:pPr>
        <w:ind w:left="0" w:firstLine="0"/>
      </w:pPr>
      <w:rPr>
        <w:rFonts w:hint="eastAsia"/>
      </w:rPr>
    </w:lvl>
    <w:lvl w:ilvl="3">
      <w:start w:val="1"/>
      <w:numFmt w:val="decimal"/>
      <w:pStyle w:val="4"/>
      <w:suff w:val="nothing"/>
      <w:lvlText w:val="%1.%2.%3.%4"/>
      <w:lvlJc w:val="left"/>
      <w:pPr>
        <w:ind w:left="0" w:firstLine="0"/>
      </w:pPr>
      <w:rPr>
        <w:rFonts w:hint="eastAsia"/>
      </w:rPr>
    </w:lvl>
    <w:lvl w:ilvl="4">
      <w:start w:val="1"/>
      <w:numFmt w:val="decimal"/>
      <w:pStyle w:val="5"/>
      <w:suff w:val="nothing"/>
      <w:lvlText w:val="%1.%2.%3.%4.%5"/>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15:restartNumberingAfterBreak="0">
    <w:nsid w:val="0895735F"/>
    <w:multiLevelType w:val="hybridMultilevel"/>
    <w:tmpl w:val="9B36E884"/>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E4807B1"/>
    <w:multiLevelType w:val="hybridMultilevel"/>
    <w:tmpl w:val="941EB22A"/>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1B25DDE"/>
    <w:multiLevelType w:val="hybridMultilevel"/>
    <w:tmpl w:val="930E08D0"/>
    <w:lvl w:ilvl="0" w:tplc="04090001">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28267EB8"/>
    <w:multiLevelType w:val="hybridMultilevel"/>
    <w:tmpl w:val="4EF8E060"/>
    <w:lvl w:ilvl="0" w:tplc="5AC25B1A">
      <w:start w:val="1"/>
      <w:numFmt w:val="decimal"/>
      <w:lvlText w:val="[%1] "/>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F80C40"/>
    <w:multiLevelType w:val="hybridMultilevel"/>
    <w:tmpl w:val="6E6ECDB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64107ED5"/>
    <w:multiLevelType w:val="hybridMultilevel"/>
    <w:tmpl w:val="E6060CB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6D1766C7"/>
    <w:multiLevelType w:val="singleLevel"/>
    <w:tmpl w:val="571AF16A"/>
    <w:lvl w:ilvl="0">
      <w:start w:val="1"/>
      <w:numFmt w:val="decimal"/>
      <w:lvlText w:val="%1."/>
      <w:legacy w:legacy="1" w:legacySpace="28" w:legacyIndent="397"/>
      <w:lvlJc w:val="right"/>
      <w:pPr>
        <w:ind w:left="596" w:hanging="397"/>
      </w:pPr>
    </w:lvl>
  </w:abstractNum>
  <w:abstractNum w:abstractNumId="8" w15:restartNumberingAfterBreak="0">
    <w:nsid w:val="77B94D07"/>
    <w:multiLevelType w:val="hybridMultilevel"/>
    <w:tmpl w:val="AD3444E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797F42CE"/>
    <w:multiLevelType w:val="hybridMultilevel"/>
    <w:tmpl w:val="43D0137A"/>
    <w:lvl w:ilvl="0" w:tplc="5AC25B1A">
      <w:start w:val="1"/>
      <w:numFmt w:val="decimal"/>
      <w:lvlText w:val="[%1] "/>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7"/>
  </w:num>
  <w:num w:numId="3">
    <w:abstractNumId w:val="8"/>
  </w:num>
  <w:num w:numId="4">
    <w:abstractNumId w:val="3"/>
  </w:num>
  <w:num w:numId="5">
    <w:abstractNumId w:val="4"/>
  </w:num>
  <w:num w:numId="6">
    <w:abstractNumId w:val="9"/>
  </w:num>
  <w:num w:numId="7">
    <w:abstractNumId w:val="6"/>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rawingGridVerticalSpacing w:val="140"/>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480"/>
    <w:rsid w:val="00022528"/>
    <w:rsid w:val="00040112"/>
    <w:rsid w:val="001074D9"/>
    <w:rsid w:val="0016466B"/>
    <w:rsid w:val="001F4BE6"/>
    <w:rsid w:val="00246F2E"/>
    <w:rsid w:val="0026412A"/>
    <w:rsid w:val="002A3480"/>
    <w:rsid w:val="002C6F1C"/>
    <w:rsid w:val="003219FD"/>
    <w:rsid w:val="00342AC9"/>
    <w:rsid w:val="003C7532"/>
    <w:rsid w:val="00417E40"/>
    <w:rsid w:val="00426C88"/>
    <w:rsid w:val="00477623"/>
    <w:rsid w:val="004822B4"/>
    <w:rsid w:val="004B4568"/>
    <w:rsid w:val="004C23C8"/>
    <w:rsid w:val="004C2C40"/>
    <w:rsid w:val="00500EB2"/>
    <w:rsid w:val="0052735B"/>
    <w:rsid w:val="005353A9"/>
    <w:rsid w:val="00605C53"/>
    <w:rsid w:val="006325F3"/>
    <w:rsid w:val="00701208"/>
    <w:rsid w:val="00706D0C"/>
    <w:rsid w:val="00712168"/>
    <w:rsid w:val="007355A3"/>
    <w:rsid w:val="007D50DD"/>
    <w:rsid w:val="008521EF"/>
    <w:rsid w:val="00852601"/>
    <w:rsid w:val="0087638C"/>
    <w:rsid w:val="00921CC3"/>
    <w:rsid w:val="009E6814"/>
    <w:rsid w:val="00B36980"/>
    <w:rsid w:val="00B67BF3"/>
    <w:rsid w:val="00B70C91"/>
    <w:rsid w:val="00B81EE0"/>
    <w:rsid w:val="00BB48B0"/>
    <w:rsid w:val="00BF7231"/>
    <w:rsid w:val="00C30C51"/>
    <w:rsid w:val="00C31239"/>
    <w:rsid w:val="00C818DE"/>
    <w:rsid w:val="00CC7690"/>
    <w:rsid w:val="00CE051C"/>
    <w:rsid w:val="00CE2184"/>
    <w:rsid w:val="00D01217"/>
    <w:rsid w:val="00D321A0"/>
    <w:rsid w:val="00D4602A"/>
    <w:rsid w:val="00DA5DAF"/>
    <w:rsid w:val="00E115ED"/>
    <w:rsid w:val="00E5392A"/>
    <w:rsid w:val="00E82BE6"/>
    <w:rsid w:val="00F05463"/>
    <w:rsid w:val="00FE6320"/>
    <w:rsid w:val="00FF5BDE"/>
    <w:rsid w:val="00FF6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27F4D7"/>
  <w15:docId w15:val="{E3CB5040-471F-4DC1-8CE7-AAF1A6C1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2B4"/>
    <w:pPr>
      <w:overflowPunct w:val="0"/>
      <w:topLinePunct/>
      <w:adjustRightInd w:val="0"/>
      <w:spacing w:line="300" w:lineRule="auto"/>
      <w:ind w:firstLineChars="100" w:firstLine="100"/>
      <w:jc w:val="both"/>
      <w:textAlignment w:val="baseline"/>
    </w:pPr>
    <w:rPr>
      <w:rFonts w:ascii="Century" w:eastAsia="ＭＳ 明朝" w:hAnsi="Century"/>
      <w:kern w:val="20"/>
      <w:sz w:val="21"/>
      <w:lang w:bidi="he-IL"/>
    </w:rPr>
  </w:style>
  <w:style w:type="paragraph" w:styleId="1">
    <w:name w:val="heading 1"/>
    <w:basedOn w:val="a"/>
    <w:next w:val="2"/>
    <w:qFormat/>
    <w:rsid w:val="0016466B"/>
    <w:pPr>
      <w:keepNext/>
      <w:keepLines/>
      <w:pageBreakBefore/>
      <w:numPr>
        <w:numId w:val="1"/>
      </w:numPr>
      <w:pBdr>
        <w:bottom w:val="single" w:sz="12" w:space="30" w:color="auto"/>
      </w:pBdr>
      <w:spacing w:before="1100" w:after="120" w:line="240" w:lineRule="auto"/>
      <w:ind w:firstLineChars="0"/>
      <w:jc w:val="left"/>
      <w:outlineLvl w:val="0"/>
    </w:pPr>
    <w:rPr>
      <w:b/>
      <w:kern w:val="28"/>
      <w:sz w:val="44"/>
    </w:rPr>
  </w:style>
  <w:style w:type="paragraph" w:styleId="2">
    <w:name w:val="heading 2"/>
    <w:basedOn w:val="a"/>
    <w:next w:val="a0"/>
    <w:qFormat/>
    <w:rsid w:val="002A3480"/>
    <w:pPr>
      <w:keepNext/>
      <w:keepLines/>
      <w:numPr>
        <w:ilvl w:val="1"/>
        <w:numId w:val="1"/>
      </w:numPr>
      <w:spacing w:before="560" w:line="240" w:lineRule="auto"/>
      <w:ind w:firstLineChars="0"/>
      <w:jc w:val="left"/>
      <w:outlineLvl w:val="1"/>
    </w:pPr>
    <w:rPr>
      <w:b/>
      <w:kern w:val="28"/>
      <w:sz w:val="28"/>
    </w:rPr>
  </w:style>
  <w:style w:type="paragraph" w:styleId="3">
    <w:name w:val="heading 3"/>
    <w:basedOn w:val="a"/>
    <w:next w:val="a0"/>
    <w:qFormat/>
    <w:rsid w:val="00022528"/>
    <w:pPr>
      <w:keepNext/>
      <w:keepLines/>
      <w:numPr>
        <w:ilvl w:val="2"/>
        <w:numId w:val="1"/>
      </w:numPr>
      <w:spacing w:before="240" w:after="240" w:line="240" w:lineRule="auto"/>
      <w:ind w:firstLineChars="0"/>
      <w:jc w:val="left"/>
      <w:outlineLvl w:val="2"/>
    </w:pPr>
    <w:rPr>
      <w:b/>
      <w:kern w:val="28"/>
      <w:sz w:val="24"/>
    </w:rPr>
  </w:style>
  <w:style w:type="paragraph" w:styleId="4">
    <w:name w:val="heading 4"/>
    <w:basedOn w:val="a"/>
    <w:next w:val="a0"/>
    <w:qFormat/>
    <w:rsid w:val="00022528"/>
    <w:pPr>
      <w:keepNext/>
      <w:keepLines/>
      <w:numPr>
        <w:ilvl w:val="3"/>
        <w:numId w:val="1"/>
      </w:numPr>
      <w:spacing w:before="360" w:after="60" w:line="240" w:lineRule="auto"/>
      <w:ind w:firstLineChars="0"/>
      <w:jc w:val="left"/>
      <w:outlineLvl w:val="3"/>
    </w:pPr>
    <w:rPr>
      <w:b/>
      <w:kern w:val="28"/>
      <w:sz w:val="26"/>
    </w:rPr>
  </w:style>
  <w:style w:type="paragraph" w:styleId="5">
    <w:name w:val="heading 5"/>
    <w:basedOn w:val="a"/>
    <w:next w:val="a0"/>
    <w:qFormat/>
    <w:pPr>
      <w:keepNext/>
      <w:keepLines/>
      <w:numPr>
        <w:ilvl w:val="4"/>
        <w:numId w:val="1"/>
      </w:numPr>
      <w:spacing w:before="240" w:after="60" w:line="240" w:lineRule="auto"/>
      <w:ind w:firstLineChars="0"/>
      <w:jc w:val="left"/>
      <w:outlineLvl w:val="4"/>
    </w:pPr>
    <w:rPr>
      <w:rFonts w:ascii="Arial" w:eastAsia="ＭＳ ゴシック" w:hAnsi="Arial"/>
      <w:b/>
      <w:kern w:val="28"/>
      <w:sz w:val="26"/>
    </w:rPr>
  </w:style>
  <w:style w:type="paragraph" w:styleId="6">
    <w:name w:val="heading 6"/>
    <w:basedOn w:val="a"/>
    <w:next w:val="a0"/>
    <w:qFormat/>
    <w:pPr>
      <w:keepNext/>
      <w:keepLines/>
      <w:numPr>
        <w:ilvl w:val="5"/>
        <w:numId w:val="1"/>
      </w:numPr>
      <w:spacing w:before="240" w:after="60" w:line="240" w:lineRule="auto"/>
      <w:ind w:firstLineChars="0"/>
      <w:jc w:val="left"/>
      <w:outlineLvl w:val="5"/>
    </w:pPr>
    <w:rPr>
      <w:rFonts w:ascii="Arial" w:eastAsia="ＭＳ ゴシック" w:hAnsi="Arial"/>
      <w:b/>
      <w:kern w:val="28"/>
    </w:rPr>
  </w:style>
  <w:style w:type="paragraph" w:styleId="7">
    <w:name w:val="heading 7"/>
    <w:basedOn w:val="a"/>
    <w:next w:val="a0"/>
    <w:qFormat/>
    <w:pPr>
      <w:keepNext/>
      <w:keepLines/>
      <w:numPr>
        <w:ilvl w:val="6"/>
        <w:numId w:val="1"/>
      </w:numPr>
      <w:spacing w:before="60" w:after="60" w:line="240" w:lineRule="auto"/>
      <w:ind w:firstLineChars="0"/>
      <w:jc w:val="left"/>
      <w:outlineLvl w:val="6"/>
    </w:pPr>
    <w:rPr>
      <w:rFonts w:ascii="Arial" w:eastAsia="ＭＳ ゴシック" w:hAnsi="Arial"/>
      <w:b/>
      <w:kern w:val="28"/>
      <w:sz w:val="22"/>
    </w:rPr>
  </w:style>
  <w:style w:type="paragraph" w:styleId="8">
    <w:name w:val="heading 8"/>
    <w:basedOn w:val="a"/>
    <w:next w:val="a0"/>
    <w:qFormat/>
    <w:pPr>
      <w:keepNext/>
      <w:keepLines/>
      <w:framePr w:hSpace="397" w:wrap="around" w:vAnchor="text" w:hAnchor="text" w:y="1"/>
      <w:numPr>
        <w:ilvl w:val="7"/>
        <w:numId w:val="1"/>
      </w:numPr>
      <w:ind w:firstLineChars="0"/>
      <w:jc w:val="left"/>
      <w:outlineLvl w:val="7"/>
    </w:pPr>
    <w:rPr>
      <w:rFonts w:ascii="Arial" w:eastAsia="ＭＳ ゴシック" w:hAnsi="Arial"/>
      <w:b/>
      <w:kern w:val="28"/>
    </w:rPr>
  </w:style>
  <w:style w:type="paragraph" w:styleId="9">
    <w:name w:val="heading 9"/>
    <w:basedOn w:val="a"/>
    <w:next w:val="a0"/>
    <w:qFormat/>
    <w:pPr>
      <w:keepNext/>
      <w:keepLines/>
      <w:framePr w:hSpace="397" w:wrap="around" w:vAnchor="text" w:hAnchor="text" w:y="1"/>
      <w:numPr>
        <w:ilvl w:val="8"/>
        <w:numId w:val="1"/>
      </w:numPr>
      <w:ind w:firstLineChars="0"/>
      <w:jc w:val="left"/>
      <w:outlineLvl w:val="8"/>
    </w:pPr>
    <w:rPr>
      <w:rFonts w:ascii="Arial" w:eastAsia="ＭＳ ゴシック" w:hAnsi="Arial"/>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semiHidden/>
    <w:pPr>
      <w:keepLines/>
      <w:tabs>
        <w:tab w:val="center" w:pos="4253"/>
        <w:tab w:val="right" w:pos="8505"/>
      </w:tabs>
    </w:pPr>
    <w:rPr>
      <w:b/>
      <w:sz w:val="18"/>
    </w:rPr>
  </w:style>
  <w:style w:type="paragraph" w:customStyle="1" w:styleId="a5">
    <w:name w:val="ﾌｯﾀｰ 奇数"/>
    <w:basedOn w:val="a4"/>
    <w:pPr>
      <w:tabs>
        <w:tab w:val="right" w:pos="0"/>
      </w:tabs>
      <w:jc w:val="right"/>
    </w:pPr>
  </w:style>
  <w:style w:type="paragraph" w:customStyle="1" w:styleId="a6">
    <w:name w:val="ﾌｯﾀｰ 偶数"/>
    <w:basedOn w:val="a4"/>
  </w:style>
  <w:style w:type="paragraph" w:customStyle="1" w:styleId="a7">
    <w:name w:val="ﾌｯﾀｰ 始め"/>
    <w:basedOn w:val="a4"/>
    <w:pPr>
      <w:jc w:val="center"/>
    </w:pPr>
  </w:style>
  <w:style w:type="paragraph" w:styleId="a8">
    <w:name w:val="header"/>
    <w:basedOn w:val="a"/>
    <w:semiHidden/>
    <w:pPr>
      <w:keepLines/>
      <w:tabs>
        <w:tab w:val="center" w:pos="4253"/>
        <w:tab w:val="right" w:pos="8505"/>
      </w:tabs>
    </w:pPr>
    <w:rPr>
      <w:b/>
      <w:sz w:val="18"/>
    </w:rPr>
  </w:style>
  <w:style w:type="paragraph" w:customStyle="1" w:styleId="a9">
    <w:name w:val="ﾍｯﾀﾞｰ 奇数"/>
    <w:basedOn w:val="a8"/>
    <w:pPr>
      <w:tabs>
        <w:tab w:val="right" w:pos="0"/>
      </w:tabs>
      <w:jc w:val="right"/>
    </w:pPr>
  </w:style>
  <w:style w:type="paragraph" w:customStyle="1" w:styleId="aa">
    <w:name w:val="ﾍｯﾀﾞｰ 偶数"/>
    <w:basedOn w:val="a8"/>
  </w:style>
  <w:style w:type="paragraph" w:customStyle="1" w:styleId="ab">
    <w:name w:val="ﾍｯﾀﾞｰ 始め"/>
    <w:basedOn w:val="a8"/>
    <w:pPr>
      <w:jc w:val="center"/>
    </w:pPr>
  </w:style>
  <w:style w:type="paragraph" w:customStyle="1" w:styleId="ac">
    <w:name w:val="ﾍｯﾀﾞｰ 基準"/>
    <w:basedOn w:val="a"/>
    <w:pPr>
      <w:keepLines/>
      <w:tabs>
        <w:tab w:val="center" w:pos="4253"/>
        <w:tab w:val="right" w:pos="8505"/>
      </w:tabs>
    </w:pPr>
    <w:rPr>
      <w:b/>
      <w:sz w:val="18"/>
    </w:rPr>
  </w:style>
  <w:style w:type="character" w:styleId="ad">
    <w:name w:val="page number"/>
    <w:semiHidden/>
    <w:rPr>
      <w:b/>
    </w:rPr>
  </w:style>
  <w:style w:type="paragraph" w:styleId="ae">
    <w:name w:val="macro"/>
    <w:basedOn w:val="a0"/>
    <w:semiHidden/>
  </w:style>
  <w:style w:type="paragraph" w:styleId="a0">
    <w:name w:val="Body Text"/>
    <w:basedOn w:val="a"/>
    <w:link w:val="af"/>
    <w:semiHidden/>
  </w:style>
  <w:style w:type="paragraph" w:styleId="af0">
    <w:name w:val="Message Header"/>
    <w:basedOn w:val="a0"/>
    <w:semiHidden/>
    <w:pPr>
      <w:keepLines/>
      <w:tabs>
        <w:tab w:val="left" w:pos="3600"/>
        <w:tab w:val="left" w:pos="4680"/>
      </w:tabs>
      <w:ind w:left="1080" w:right="2160" w:hanging="1080"/>
    </w:pPr>
  </w:style>
  <w:style w:type="paragraph" w:styleId="af1">
    <w:name w:val="List"/>
    <w:basedOn w:val="a0"/>
    <w:semiHidden/>
    <w:pPr>
      <w:tabs>
        <w:tab w:val="left" w:pos="1588"/>
      </w:tabs>
      <w:spacing w:line="280" w:lineRule="atLeast"/>
      <w:ind w:left="596" w:hanging="199"/>
    </w:pPr>
  </w:style>
  <w:style w:type="paragraph" w:styleId="20">
    <w:name w:val="List 2"/>
    <w:basedOn w:val="af1"/>
    <w:semiHidden/>
    <w:pPr>
      <w:tabs>
        <w:tab w:val="clear" w:pos="1588"/>
        <w:tab w:val="left" w:pos="1985"/>
      </w:tabs>
      <w:ind w:left="993"/>
    </w:pPr>
  </w:style>
  <w:style w:type="paragraph" w:styleId="30">
    <w:name w:val="List 3"/>
    <w:basedOn w:val="af1"/>
    <w:semiHidden/>
    <w:pPr>
      <w:tabs>
        <w:tab w:val="clear" w:pos="1588"/>
        <w:tab w:val="left" w:pos="2381"/>
      </w:tabs>
      <w:ind w:left="1390"/>
    </w:pPr>
  </w:style>
  <w:style w:type="paragraph" w:styleId="40">
    <w:name w:val="List 4"/>
    <w:basedOn w:val="af1"/>
    <w:semiHidden/>
    <w:pPr>
      <w:tabs>
        <w:tab w:val="clear" w:pos="1588"/>
        <w:tab w:val="left" w:pos="2778"/>
      </w:tabs>
      <w:ind w:left="1787"/>
    </w:pPr>
  </w:style>
  <w:style w:type="paragraph" w:styleId="50">
    <w:name w:val="List 5"/>
    <w:basedOn w:val="af1"/>
    <w:semiHidden/>
    <w:pPr>
      <w:tabs>
        <w:tab w:val="clear" w:pos="1588"/>
        <w:tab w:val="left" w:pos="3175"/>
      </w:tabs>
      <w:ind w:left="2184"/>
    </w:pPr>
  </w:style>
  <w:style w:type="paragraph" w:customStyle="1" w:styleId="af2">
    <w:name w:val="一覧 始め"/>
    <w:basedOn w:val="af1"/>
    <w:next w:val="af1"/>
    <w:pPr>
      <w:spacing w:before="140"/>
    </w:pPr>
  </w:style>
  <w:style w:type="paragraph" w:customStyle="1" w:styleId="af3">
    <w:name w:val="一覧 終わり"/>
    <w:basedOn w:val="af1"/>
    <w:next w:val="a0"/>
    <w:pPr>
      <w:spacing w:after="140"/>
    </w:pPr>
  </w:style>
  <w:style w:type="paragraph" w:customStyle="1" w:styleId="af4">
    <w:name w:val="引用"/>
    <w:basedOn w:val="a0"/>
    <w:pPr>
      <w:keepLines/>
      <w:spacing w:line="280" w:lineRule="atLeast"/>
      <w:ind w:left="595" w:right="595"/>
    </w:pPr>
    <w:rPr>
      <w:rFonts w:ascii="Arial" w:eastAsia="ＭＳ ゴシック" w:hAnsi="Arial"/>
    </w:rPr>
  </w:style>
  <w:style w:type="paragraph" w:customStyle="1" w:styleId="af5">
    <w:name w:val="引用 始め"/>
    <w:basedOn w:val="af4"/>
    <w:next w:val="af4"/>
    <w:pPr>
      <w:spacing w:before="140"/>
    </w:pPr>
  </w:style>
  <w:style w:type="paragraph" w:customStyle="1" w:styleId="af6">
    <w:name w:val="引用 終わり"/>
    <w:basedOn w:val="af4"/>
    <w:next w:val="a0"/>
    <w:pPr>
      <w:spacing w:after="140"/>
    </w:pPr>
  </w:style>
  <w:style w:type="paragraph" w:styleId="af7">
    <w:name w:val="List Bullet"/>
    <w:basedOn w:val="af1"/>
    <w:semiHidden/>
    <w:pPr>
      <w:tabs>
        <w:tab w:val="clear" w:pos="1588"/>
      </w:tabs>
    </w:pPr>
  </w:style>
  <w:style w:type="paragraph" w:styleId="21">
    <w:name w:val="List Bullet 2"/>
    <w:basedOn w:val="af7"/>
    <w:semiHidden/>
    <w:pPr>
      <w:ind w:left="993"/>
    </w:pPr>
  </w:style>
  <w:style w:type="paragraph" w:styleId="31">
    <w:name w:val="List Bullet 3"/>
    <w:basedOn w:val="af7"/>
    <w:semiHidden/>
    <w:pPr>
      <w:ind w:left="1390"/>
    </w:pPr>
  </w:style>
  <w:style w:type="paragraph" w:styleId="41">
    <w:name w:val="List Bullet 4"/>
    <w:basedOn w:val="af7"/>
    <w:semiHidden/>
    <w:pPr>
      <w:ind w:left="1787"/>
    </w:pPr>
  </w:style>
  <w:style w:type="paragraph" w:styleId="51">
    <w:name w:val="List Bullet 5"/>
    <w:basedOn w:val="af7"/>
    <w:semiHidden/>
    <w:pPr>
      <w:ind w:left="2184"/>
    </w:pPr>
  </w:style>
  <w:style w:type="paragraph" w:customStyle="1" w:styleId="af8">
    <w:name w:val="箇条書き 始め"/>
    <w:basedOn w:val="af7"/>
    <w:next w:val="af7"/>
    <w:pPr>
      <w:spacing w:before="140"/>
    </w:pPr>
  </w:style>
  <w:style w:type="paragraph" w:customStyle="1" w:styleId="af9">
    <w:name w:val="箇条書き 終わり"/>
    <w:basedOn w:val="af7"/>
    <w:next w:val="a0"/>
    <w:pPr>
      <w:spacing w:after="140"/>
    </w:pPr>
  </w:style>
  <w:style w:type="paragraph" w:styleId="afa">
    <w:name w:val="List Continue"/>
    <w:basedOn w:val="af1"/>
    <w:semiHidden/>
    <w:pPr>
      <w:tabs>
        <w:tab w:val="clear" w:pos="1588"/>
      </w:tabs>
      <w:ind w:left="595" w:firstLine="0"/>
    </w:pPr>
  </w:style>
  <w:style w:type="paragraph" w:styleId="22">
    <w:name w:val="List Continue 2"/>
    <w:basedOn w:val="afa"/>
    <w:semiHidden/>
    <w:pPr>
      <w:ind w:left="992"/>
    </w:pPr>
  </w:style>
  <w:style w:type="paragraph" w:styleId="32">
    <w:name w:val="List Continue 3"/>
    <w:basedOn w:val="afa"/>
    <w:semiHidden/>
    <w:pPr>
      <w:ind w:left="1389"/>
    </w:pPr>
  </w:style>
  <w:style w:type="paragraph" w:styleId="42">
    <w:name w:val="List Continue 4"/>
    <w:basedOn w:val="afa"/>
    <w:semiHidden/>
    <w:pPr>
      <w:ind w:left="1786"/>
    </w:pPr>
  </w:style>
  <w:style w:type="paragraph" w:styleId="52">
    <w:name w:val="List Continue 5"/>
    <w:basedOn w:val="afa"/>
    <w:semiHidden/>
    <w:pPr>
      <w:ind w:left="2183"/>
    </w:pPr>
  </w:style>
  <w:style w:type="paragraph" w:customStyle="1" w:styleId="afb">
    <w:name w:val="脚注基準"/>
    <w:basedOn w:val="a"/>
    <w:link w:val="afc"/>
    <w:pPr>
      <w:keepLines/>
      <w:tabs>
        <w:tab w:val="left" w:pos="187"/>
      </w:tabs>
      <w:spacing w:line="220" w:lineRule="exact"/>
      <w:ind w:left="187" w:hanging="187"/>
    </w:pPr>
    <w:rPr>
      <w:sz w:val="18"/>
    </w:rPr>
  </w:style>
  <w:style w:type="character" w:styleId="afd">
    <w:name w:val="footnote reference"/>
    <w:semiHidden/>
    <w:rPr>
      <w:b/>
      <w:vertAlign w:val="superscript"/>
    </w:rPr>
  </w:style>
  <w:style w:type="paragraph" w:styleId="afe">
    <w:name w:val="footnote text"/>
    <w:basedOn w:val="afb"/>
    <w:semiHidden/>
  </w:style>
  <w:style w:type="character" w:customStyle="1" w:styleId="aff">
    <w:name w:val="強調"/>
    <w:rPr>
      <w:rFonts w:ascii="Arial" w:eastAsia="ＭＳ ゴシック" w:hAnsi="Arial"/>
      <w:b/>
    </w:rPr>
  </w:style>
  <w:style w:type="paragraph" w:customStyle="1" w:styleId="aff0">
    <w:name w:val="見出し基準"/>
    <w:basedOn w:val="a"/>
    <w:next w:val="a0"/>
    <w:pPr>
      <w:keepNext/>
      <w:keepLines/>
      <w:spacing w:before="360" w:after="120" w:line="360" w:lineRule="exact"/>
      <w:jc w:val="left"/>
    </w:pPr>
    <w:rPr>
      <w:rFonts w:ascii="Arial" w:eastAsia="ＭＳ ゴシック" w:hAnsi="Arial"/>
      <w:b/>
      <w:kern w:val="28"/>
      <w:sz w:val="28"/>
    </w:rPr>
  </w:style>
  <w:style w:type="character" w:styleId="aff1">
    <w:name w:val="line number"/>
    <w:semiHidden/>
    <w:rPr>
      <w:sz w:val="18"/>
    </w:rPr>
  </w:style>
  <w:style w:type="paragraph" w:styleId="10">
    <w:name w:val="index 1"/>
    <w:basedOn w:val="a"/>
    <w:semiHidden/>
    <w:pPr>
      <w:spacing w:line="280" w:lineRule="atLeast"/>
      <w:ind w:left="794" w:hanging="794"/>
    </w:pPr>
  </w:style>
  <w:style w:type="paragraph" w:styleId="23">
    <w:name w:val="index 2"/>
    <w:basedOn w:val="a"/>
    <w:semiHidden/>
    <w:pPr>
      <w:spacing w:line="280" w:lineRule="atLeast"/>
      <w:ind w:left="1191" w:hanging="794"/>
    </w:pPr>
  </w:style>
  <w:style w:type="paragraph" w:styleId="33">
    <w:name w:val="index 3"/>
    <w:basedOn w:val="a"/>
    <w:semiHidden/>
    <w:pPr>
      <w:spacing w:line="280" w:lineRule="atLeast"/>
      <w:ind w:left="1588" w:hanging="794"/>
    </w:pPr>
  </w:style>
  <w:style w:type="paragraph" w:styleId="43">
    <w:name w:val="index 4"/>
    <w:basedOn w:val="a"/>
    <w:semiHidden/>
    <w:pPr>
      <w:spacing w:line="280" w:lineRule="atLeast"/>
      <w:ind w:left="1985" w:hanging="794"/>
    </w:pPr>
  </w:style>
  <w:style w:type="paragraph" w:styleId="53">
    <w:name w:val="index 5"/>
    <w:basedOn w:val="a"/>
    <w:semiHidden/>
    <w:pPr>
      <w:spacing w:line="280" w:lineRule="atLeast"/>
      <w:ind w:left="2382" w:hanging="794"/>
    </w:pPr>
  </w:style>
  <w:style w:type="paragraph" w:styleId="60">
    <w:name w:val="index 6"/>
    <w:basedOn w:val="a"/>
    <w:semiHidden/>
    <w:pPr>
      <w:spacing w:line="280" w:lineRule="atLeast"/>
      <w:ind w:left="2779" w:hanging="794"/>
    </w:pPr>
  </w:style>
  <w:style w:type="paragraph" w:styleId="70">
    <w:name w:val="index 7"/>
    <w:basedOn w:val="a"/>
    <w:semiHidden/>
    <w:pPr>
      <w:spacing w:line="280" w:lineRule="atLeast"/>
      <w:ind w:left="3175" w:hanging="794"/>
    </w:pPr>
  </w:style>
  <w:style w:type="paragraph" w:styleId="80">
    <w:name w:val="index 8"/>
    <w:basedOn w:val="a"/>
    <w:semiHidden/>
    <w:pPr>
      <w:spacing w:line="280" w:lineRule="atLeast"/>
      <w:ind w:left="3572" w:hanging="794"/>
    </w:pPr>
  </w:style>
  <w:style w:type="paragraph" w:styleId="90">
    <w:name w:val="index 9"/>
    <w:basedOn w:val="a"/>
    <w:semiHidden/>
    <w:pPr>
      <w:spacing w:line="280" w:lineRule="atLeast"/>
      <w:ind w:left="3969" w:hanging="794"/>
    </w:pPr>
  </w:style>
  <w:style w:type="paragraph" w:customStyle="1" w:styleId="aff2">
    <w:name w:val="索引基準"/>
    <w:basedOn w:val="a"/>
    <w:pPr>
      <w:spacing w:line="280" w:lineRule="atLeast"/>
      <w:ind w:left="794" w:hanging="794"/>
    </w:pPr>
  </w:style>
  <w:style w:type="paragraph" w:styleId="aff3">
    <w:name w:val="index heading"/>
    <w:basedOn w:val="a"/>
    <w:next w:val="10"/>
    <w:semiHidden/>
    <w:pPr>
      <w:keepNext/>
      <w:keepLines/>
      <w:pBdr>
        <w:bottom w:val="single" w:sz="12" w:space="5" w:color="auto"/>
      </w:pBdr>
      <w:spacing w:after="280" w:line="240" w:lineRule="auto"/>
      <w:jc w:val="center"/>
    </w:pPr>
    <w:rPr>
      <w:b/>
      <w:kern w:val="28"/>
      <w:sz w:val="46"/>
    </w:rPr>
  </w:style>
  <w:style w:type="paragraph" w:styleId="aff4">
    <w:name w:val="table of authorities"/>
    <w:basedOn w:val="a"/>
    <w:semiHidden/>
    <w:pPr>
      <w:tabs>
        <w:tab w:val="right" w:leader="dot" w:pos="8505"/>
      </w:tabs>
      <w:spacing w:before="60" w:after="60"/>
      <w:ind w:left="360" w:hanging="360"/>
    </w:pPr>
  </w:style>
  <w:style w:type="paragraph" w:styleId="aff5">
    <w:name w:val="toa heading"/>
    <w:basedOn w:val="a"/>
    <w:next w:val="aff4"/>
    <w:semiHidden/>
    <w:pPr>
      <w:keepNext/>
      <w:keepLines/>
      <w:pBdr>
        <w:bottom w:val="single" w:sz="12" w:space="5" w:color="auto"/>
      </w:pBdr>
      <w:spacing w:after="280" w:line="240" w:lineRule="auto"/>
      <w:jc w:val="center"/>
    </w:pPr>
    <w:rPr>
      <w:b/>
      <w:kern w:val="28"/>
      <w:sz w:val="46"/>
    </w:rPr>
  </w:style>
  <w:style w:type="paragraph" w:customStyle="1" w:styleId="aff6">
    <w:name w:val="小見出し"/>
    <w:basedOn w:val="aff0"/>
    <w:pPr>
      <w:spacing w:before="240"/>
    </w:pPr>
  </w:style>
  <w:style w:type="paragraph" w:customStyle="1" w:styleId="aff7">
    <w:name w:val="章ﾗﾍﾞﾙ"/>
    <w:basedOn w:val="aff0"/>
    <w:next w:val="a"/>
    <w:pPr>
      <w:framePr w:h="3402" w:hRule="exact" w:hSpace="142" w:vSpace="142" w:wrap="around" w:vAnchor="text" w:hAnchor="text" w:y="1"/>
      <w:spacing w:before="0" w:after="0" w:line="480" w:lineRule="exact"/>
      <w:jc w:val="center"/>
    </w:pPr>
  </w:style>
  <w:style w:type="paragraph" w:customStyle="1" w:styleId="aff8">
    <w:name w:val="章題"/>
    <w:basedOn w:val="aff0"/>
    <w:next w:val="a"/>
    <w:pPr>
      <w:spacing w:before="480" w:after="240" w:line="480" w:lineRule="exact"/>
      <w:jc w:val="center"/>
    </w:pPr>
    <w:rPr>
      <w:sz w:val="36"/>
    </w:rPr>
  </w:style>
  <w:style w:type="paragraph" w:customStyle="1" w:styleId="aff9">
    <w:name w:val="章副題"/>
    <w:basedOn w:val="aff8"/>
    <w:next w:val="a0"/>
    <w:pPr>
      <w:spacing w:before="0" w:after="480" w:line="240" w:lineRule="auto"/>
    </w:pPr>
    <w:rPr>
      <w:i/>
      <w:sz w:val="24"/>
    </w:rPr>
  </w:style>
  <w:style w:type="character" w:customStyle="1" w:styleId="affa">
    <w:name w:val="上付き"/>
    <w:rPr>
      <w:b/>
      <w:vertAlign w:val="superscript"/>
    </w:rPr>
  </w:style>
  <w:style w:type="paragraph" w:customStyle="1" w:styleId="affb">
    <w:name w:val="図"/>
    <w:basedOn w:val="a0"/>
    <w:next w:val="affc"/>
    <w:pPr>
      <w:keepNext/>
      <w:spacing w:before="120"/>
    </w:pPr>
  </w:style>
  <w:style w:type="paragraph" w:styleId="affc">
    <w:name w:val="caption"/>
    <w:basedOn w:val="affb"/>
    <w:next w:val="a0"/>
    <w:qFormat/>
    <w:pPr>
      <w:spacing w:after="240"/>
    </w:pPr>
    <w:rPr>
      <w:rFonts w:ascii="Arial" w:eastAsia="ＭＳ ゴシック" w:hAnsi="Arial"/>
    </w:rPr>
  </w:style>
  <w:style w:type="paragraph" w:styleId="affd">
    <w:name w:val="table of figures"/>
    <w:basedOn w:val="a"/>
    <w:semiHidden/>
    <w:pPr>
      <w:tabs>
        <w:tab w:val="right" w:leader="dot" w:pos="8505"/>
      </w:tabs>
      <w:spacing w:before="60" w:after="60"/>
      <w:ind w:left="720" w:hanging="720"/>
    </w:pPr>
  </w:style>
  <w:style w:type="paragraph" w:customStyle="1" w:styleId="affe">
    <w:name w:val="節ﾗﾍﾞﾙ"/>
    <w:basedOn w:val="aff0"/>
    <w:next w:val="a0"/>
    <w:pPr>
      <w:pBdr>
        <w:bottom w:val="single" w:sz="12" w:space="5" w:color="auto"/>
      </w:pBdr>
      <w:spacing w:before="0" w:after="300" w:line="240" w:lineRule="auto"/>
      <w:jc w:val="center"/>
    </w:pPr>
    <w:rPr>
      <w:rFonts w:ascii="Century" w:eastAsia="ＭＳ 明朝" w:hAnsi="Century"/>
      <w:sz w:val="46"/>
    </w:rPr>
  </w:style>
  <w:style w:type="paragraph" w:styleId="afff">
    <w:name w:val="List Number"/>
    <w:basedOn w:val="af1"/>
    <w:semiHidden/>
    <w:pPr>
      <w:ind w:hanging="397"/>
    </w:pPr>
  </w:style>
  <w:style w:type="paragraph" w:styleId="24">
    <w:name w:val="List Number 2"/>
    <w:basedOn w:val="afff"/>
    <w:semiHidden/>
    <w:pPr>
      <w:ind w:left="992"/>
    </w:pPr>
  </w:style>
  <w:style w:type="paragraph" w:styleId="34">
    <w:name w:val="List Number 3"/>
    <w:basedOn w:val="afff"/>
    <w:semiHidden/>
    <w:pPr>
      <w:ind w:left="1389"/>
    </w:pPr>
  </w:style>
  <w:style w:type="paragraph" w:styleId="44">
    <w:name w:val="List Number 4"/>
    <w:basedOn w:val="afff"/>
    <w:semiHidden/>
    <w:pPr>
      <w:ind w:left="1786"/>
    </w:pPr>
  </w:style>
  <w:style w:type="paragraph" w:styleId="54">
    <w:name w:val="List Number 5"/>
    <w:basedOn w:val="afff"/>
    <w:semiHidden/>
    <w:pPr>
      <w:ind w:left="2183"/>
    </w:pPr>
  </w:style>
  <w:style w:type="paragraph" w:customStyle="1" w:styleId="afff0">
    <w:name w:val="段落番号 始め"/>
    <w:basedOn w:val="afff"/>
    <w:next w:val="afff"/>
    <w:pPr>
      <w:spacing w:before="140"/>
    </w:pPr>
  </w:style>
  <w:style w:type="paragraph" w:customStyle="1" w:styleId="afff1">
    <w:name w:val="段落番号 終わり"/>
    <w:basedOn w:val="afff"/>
    <w:next w:val="a0"/>
    <w:pPr>
      <w:spacing w:after="140"/>
    </w:pPr>
  </w:style>
  <w:style w:type="character" w:styleId="afff2">
    <w:name w:val="annotation reference"/>
    <w:semiHidden/>
    <w:rPr>
      <w:sz w:val="16"/>
    </w:rPr>
  </w:style>
  <w:style w:type="paragraph" w:styleId="afff3">
    <w:name w:val="annotation text"/>
    <w:basedOn w:val="afb"/>
    <w:link w:val="afff4"/>
    <w:semiHidden/>
    <w:pPr>
      <w:spacing w:after="120"/>
    </w:pPr>
  </w:style>
  <w:style w:type="paragraph" w:customStyle="1" w:styleId="afff5">
    <w:name w:val="注目"/>
    <w:basedOn w:val="a0"/>
    <w:pPr>
      <w:spacing w:before="120" w:after="60"/>
    </w:pPr>
    <w:rPr>
      <w:i/>
    </w:rPr>
  </w:style>
  <w:style w:type="paragraph" w:customStyle="1" w:styleId="afff6">
    <w:name w:val="著者"/>
    <w:basedOn w:val="a"/>
    <w:pPr>
      <w:keepNext/>
      <w:keepLines/>
      <w:spacing w:before="1100" w:after="200" w:line="240" w:lineRule="auto"/>
      <w:jc w:val="center"/>
    </w:pPr>
    <w:rPr>
      <w:b/>
      <w:kern w:val="28"/>
      <w:sz w:val="36"/>
    </w:rPr>
  </w:style>
  <w:style w:type="character" w:customStyle="1" w:styleId="afff7">
    <w:name w:val="導入強調"/>
    <w:rPr>
      <w:b/>
      <w:i/>
    </w:rPr>
  </w:style>
  <w:style w:type="paragraph" w:styleId="afff8">
    <w:name w:val="Date"/>
    <w:basedOn w:val="a0"/>
    <w:semiHidden/>
    <w:pPr>
      <w:spacing w:before="480"/>
    </w:pPr>
  </w:style>
  <w:style w:type="paragraph" w:styleId="afff9">
    <w:name w:val="Normal Indent"/>
    <w:basedOn w:val="a"/>
    <w:semiHidden/>
    <w:pPr>
      <w:ind w:left="595"/>
    </w:pPr>
  </w:style>
  <w:style w:type="paragraph" w:styleId="afffa">
    <w:name w:val="Title"/>
    <w:basedOn w:val="aff0"/>
    <w:next w:val="afffb"/>
    <w:qFormat/>
    <w:pPr>
      <w:pBdr>
        <w:bottom w:val="single" w:sz="12" w:space="14" w:color="auto"/>
      </w:pBdr>
      <w:spacing w:before="1140" w:after="280" w:line="240" w:lineRule="auto"/>
      <w:jc w:val="center"/>
    </w:pPr>
    <w:rPr>
      <w:rFonts w:ascii="Century" w:eastAsia="ＭＳ 明朝" w:hAnsi="Century"/>
      <w:sz w:val="54"/>
    </w:rPr>
  </w:style>
  <w:style w:type="paragraph" w:styleId="afffb">
    <w:name w:val="Subtitle"/>
    <w:basedOn w:val="afffa"/>
    <w:next w:val="a0"/>
    <w:qFormat/>
    <w:pPr>
      <w:pBdr>
        <w:bottom w:val="none" w:sz="0" w:space="0" w:color="auto"/>
      </w:pBdr>
      <w:spacing w:before="0"/>
    </w:pPr>
    <w:rPr>
      <w:rFonts w:ascii="Arial" w:eastAsia="ＭＳ ゴシック" w:hAnsi="Arial"/>
      <w:b w:val="0"/>
      <w:sz w:val="40"/>
    </w:rPr>
  </w:style>
  <w:style w:type="paragraph" w:customStyle="1" w:styleId="afffc">
    <w:name w:val="表題扉"/>
    <w:basedOn w:val="aff0"/>
    <w:next w:val="a"/>
    <w:pPr>
      <w:pBdr>
        <w:bottom w:val="single" w:sz="6" w:space="22" w:color="auto"/>
      </w:pBdr>
      <w:spacing w:before="1700" w:after="200" w:line="240" w:lineRule="auto"/>
      <w:jc w:val="center"/>
    </w:pPr>
    <w:rPr>
      <w:rFonts w:ascii="Century" w:eastAsia="ＭＳ 明朝" w:hAnsi="Century"/>
      <w:sz w:val="56"/>
    </w:rPr>
  </w:style>
  <w:style w:type="paragraph" w:customStyle="1" w:styleId="afffd">
    <w:name w:val="部ﾗﾍﾞﾙ"/>
    <w:basedOn w:val="aff0"/>
    <w:next w:val="a"/>
    <w:pPr>
      <w:spacing w:before="480" w:after="0" w:line="240" w:lineRule="auto"/>
      <w:jc w:val="center"/>
    </w:pPr>
    <w:rPr>
      <w:caps/>
    </w:rPr>
  </w:style>
  <w:style w:type="paragraph" w:customStyle="1" w:styleId="afffe">
    <w:name w:val="部題"/>
    <w:basedOn w:val="aff0"/>
    <w:next w:val="a"/>
    <w:pPr>
      <w:pBdr>
        <w:bottom w:val="single" w:sz="6" w:space="6" w:color="auto"/>
      </w:pBdr>
      <w:spacing w:before="480" w:line="480" w:lineRule="exact"/>
      <w:jc w:val="center"/>
    </w:pPr>
    <w:rPr>
      <w:caps/>
      <w:sz w:val="44"/>
    </w:rPr>
  </w:style>
  <w:style w:type="paragraph" w:customStyle="1" w:styleId="affff">
    <w:name w:val="部副題"/>
    <w:basedOn w:val="afffe"/>
    <w:next w:val="a0"/>
    <w:pPr>
      <w:pBdr>
        <w:bottom w:val="none" w:sz="0" w:space="0" w:color="auto"/>
      </w:pBdr>
      <w:spacing w:before="0" w:after="480" w:line="240" w:lineRule="auto"/>
    </w:pPr>
    <w:rPr>
      <w:i/>
      <w:caps w:val="0"/>
      <w:sz w:val="32"/>
    </w:rPr>
  </w:style>
  <w:style w:type="paragraph" w:customStyle="1" w:styleId="affff0">
    <w:name w:val="副題扉"/>
    <w:basedOn w:val="afffc"/>
    <w:next w:val="a0"/>
    <w:pPr>
      <w:spacing w:before="0" w:after="0"/>
    </w:pPr>
    <w:rPr>
      <w:rFonts w:ascii="Arial" w:eastAsia="ＭＳ ゴシック" w:hAnsi="Arial"/>
      <w:sz w:val="40"/>
    </w:rPr>
  </w:style>
  <w:style w:type="paragraph" w:customStyle="1" w:styleId="affff1">
    <w:name w:val="文書ﾗﾍﾞﾙ"/>
    <w:basedOn w:val="a"/>
    <w:pPr>
      <w:spacing w:before="120" w:after="480" w:line="240" w:lineRule="auto"/>
    </w:pPr>
    <w:rPr>
      <w:sz w:val="32"/>
    </w:rPr>
  </w:style>
  <w:style w:type="character" w:styleId="affff2">
    <w:name w:val="endnote reference"/>
    <w:semiHidden/>
    <w:rPr>
      <w:b/>
      <w:vertAlign w:val="superscript"/>
    </w:rPr>
  </w:style>
  <w:style w:type="paragraph" w:styleId="affff3">
    <w:name w:val="endnote text"/>
    <w:basedOn w:val="afb"/>
    <w:semiHidden/>
  </w:style>
  <w:style w:type="paragraph" w:styleId="affff4">
    <w:name w:val="Body Text Indent"/>
    <w:basedOn w:val="a0"/>
    <w:link w:val="affff5"/>
    <w:semiHidden/>
    <w:pPr>
      <w:ind w:left="595"/>
    </w:pPr>
  </w:style>
  <w:style w:type="paragraph" w:customStyle="1" w:styleId="affff6">
    <w:name w:val="本文分離禁止"/>
    <w:basedOn w:val="a0"/>
    <w:pPr>
      <w:keepNext/>
    </w:pPr>
  </w:style>
  <w:style w:type="paragraph" w:styleId="11">
    <w:name w:val="toc 1"/>
    <w:basedOn w:val="a"/>
    <w:uiPriority w:val="39"/>
    <w:pPr>
      <w:tabs>
        <w:tab w:val="right" w:leader="underscore" w:pos="8505"/>
      </w:tabs>
      <w:spacing w:before="170" w:after="60" w:line="240" w:lineRule="auto"/>
    </w:pPr>
    <w:rPr>
      <w:b/>
      <w:sz w:val="36"/>
    </w:rPr>
  </w:style>
  <w:style w:type="paragraph" w:styleId="25">
    <w:name w:val="toc 2"/>
    <w:basedOn w:val="a"/>
    <w:uiPriority w:val="39"/>
    <w:pPr>
      <w:tabs>
        <w:tab w:val="right" w:leader="dot" w:pos="8505"/>
      </w:tabs>
      <w:spacing w:before="100" w:line="240" w:lineRule="auto"/>
      <w:ind w:left="567" w:right="1440"/>
      <w:jc w:val="left"/>
    </w:pPr>
    <w:rPr>
      <w:rFonts w:ascii="Arial" w:eastAsia="ＭＳ ゴシック" w:hAnsi="Arial"/>
      <w:b/>
      <w:sz w:val="28"/>
    </w:rPr>
  </w:style>
  <w:style w:type="paragraph" w:styleId="35">
    <w:name w:val="toc 3"/>
    <w:basedOn w:val="a"/>
    <w:uiPriority w:val="39"/>
    <w:pPr>
      <w:tabs>
        <w:tab w:val="right" w:leader="dot" w:pos="8505"/>
      </w:tabs>
      <w:spacing w:before="100" w:line="240" w:lineRule="auto"/>
      <w:ind w:left="1134" w:right="1440"/>
      <w:jc w:val="left"/>
    </w:pPr>
    <w:rPr>
      <w:rFonts w:ascii="Arial" w:eastAsia="ＭＳ ゴシック" w:hAnsi="Arial"/>
      <w:sz w:val="22"/>
    </w:rPr>
  </w:style>
  <w:style w:type="paragraph" w:styleId="45">
    <w:name w:val="toc 4"/>
    <w:basedOn w:val="a"/>
    <w:semiHidden/>
    <w:pPr>
      <w:tabs>
        <w:tab w:val="right" w:leader="dot" w:pos="8505"/>
      </w:tabs>
      <w:spacing w:before="60" w:after="60" w:line="280" w:lineRule="atLeast"/>
      <w:ind w:left="1418"/>
    </w:pPr>
  </w:style>
  <w:style w:type="paragraph" w:styleId="55">
    <w:name w:val="toc 5"/>
    <w:basedOn w:val="a"/>
    <w:semiHidden/>
    <w:pPr>
      <w:tabs>
        <w:tab w:val="right" w:leader="dot" w:pos="8505"/>
      </w:tabs>
      <w:spacing w:before="60" w:after="60" w:line="280" w:lineRule="atLeast"/>
      <w:ind w:left="1701"/>
    </w:pPr>
  </w:style>
  <w:style w:type="paragraph" w:styleId="61">
    <w:name w:val="toc 6"/>
    <w:basedOn w:val="a"/>
    <w:semiHidden/>
    <w:pPr>
      <w:tabs>
        <w:tab w:val="right" w:leader="dot" w:pos="8505"/>
      </w:tabs>
      <w:spacing w:before="60" w:after="60" w:line="280" w:lineRule="atLeast"/>
      <w:ind w:left="1985"/>
    </w:pPr>
  </w:style>
  <w:style w:type="paragraph" w:styleId="71">
    <w:name w:val="toc 7"/>
    <w:basedOn w:val="a"/>
    <w:semiHidden/>
    <w:pPr>
      <w:tabs>
        <w:tab w:val="right" w:leader="dot" w:pos="8505"/>
      </w:tabs>
      <w:spacing w:before="60" w:after="60" w:line="280" w:lineRule="atLeast"/>
      <w:ind w:left="2268"/>
    </w:pPr>
  </w:style>
  <w:style w:type="paragraph" w:styleId="81">
    <w:name w:val="toc 8"/>
    <w:basedOn w:val="a"/>
    <w:semiHidden/>
    <w:pPr>
      <w:tabs>
        <w:tab w:val="right" w:leader="dot" w:pos="8505"/>
      </w:tabs>
      <w:spacing w:before="60" w:after="60" w:line="280" w:lineRule="atLeast"/>
      <w:ind w:left="2552"/>
    </w:pPr>
  </w:style>
  <w:style w:type="paragraph" w:styleId="91">
    <w:name w:val="toc 9"/>
    <w:basedOn w:val="a"/>
    <w:semiHidden/>
    <w:pPr>
      <w:tabs>
        <w:tab w:val="right" w:leader="dot" w:pos="8505"/>
      </w:tabs>
      <w:spacing w:before="60" w:after="60" w:line="280" w:lineRule="atLeast"/>
      <w:ind w:left="2835"/>
    </w:pPr>
  </w:style>
  <w:style w:type="paragraph" w:customStyle="1" w:styleId="affff7">
    <w:name w:val="目次基準"/>
    <w:basedOn w:val="a"/>
    <w:pPr>
      <w:tabs>
        <w:tab w:val="right" w:leader="dot" w:pos="8505"/>
      </w:tabs>
      <w:spacing w:before="60" w:after="60"/>
      <w:ind w:right="1440"/>
    </w:pPr>
  </w:style>
  <w:style w:type="paragraph" w:customStyle="1" w:styleId="affff8">
    <w:name w:val="要件"/>
    <w:basedOn w:val="a0"/>
    <w:next w:val="a0"/>
    <w:pPr>
      <w:spacing w:before="120"/>
    </w:pPr>
    <w:rPr>
      <w:b/>
      <w:i/>
    </w:rPr>
  </w:style>
  <w:style w:type="character" w:customStyle="1" w:styleId="affff9">
    <w:name w:val="ﾗﾍﾞﾙ"/>
    <w:basedOn w:val="a1"/>
  </w:style>
  <w:style w:type="table" w:styleId="affffa">
    <w:name w:val="Table Grid"/>
    <w:basedOn w:val="a2"/>
    <w:uiPriority w:val="59"/>
    <w:rsid w:val="00852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Balloon Text"/>
    <w:basedOn w:val="a"/>
    <w:link w:val="affffc"/>
    <w:uiPriority w:val="99"/>
    <w:semiHidden/>
    <w:unhideWhenUsed/>
    <w:rsid w:val="008521EF"/>
    <w:pPr>
      <w:spacing w:line="240" w:lineRule="auto"/>
    </w:pPr>
    <w:rPr>
      <w:rFonts w:asciiTheme="majorHAnsi" w:eastAsiaTheme="majorEastAsia" w:hAnsiTheme="majorHAnsi" w:cstheme="majorBidi"/>
      <w:sz w:val="18"/>
      <w:szCs w:val="18"/>
    </w:rPr>
  </w:style>
  <w:style w:type="character" w:customStyle="1" w:styleId="affffc">
    <w:name w:val="吹き出し (文字)"/>
    <w:basedOn w:val="a1"/>
    <w:link w:val="affffb"/>
    <w:uiPriority w:val="99"/>
    <w:semiHidden/>
    <w:rsid w:val="008521EF"/>
    <w:rPr>
      <w:rFonts w:asciiTheme="majorHAnsi" w:eastAsiaTheme="majorEastAsia" w:hAnsiTheme="majorHAnsi" w:cstheme="majorBidi"/>
      <w:kern w:val="20"/>
      <w:sz w:val="18"/>
      <w:szCs w:val="18"/>
      <w:lang w:bidi="he-IL"/>
    </w:rPr>
  </w:style>
  <w:style w:type="character" w:customStyle="1" w:styleId="afc">
    <w:name w:val="脚注基準 (文字)"/>
    <w:basedOn w:val="a1"/>
    <w:link w:val="afb"/>
    <w:rsid w:val="004822B4"/>
    <w:rPr>
      <w:rFonts w:ascii="Century" w:eastAsia="ＭＳ 明朝" w:hAnsi="Century"/>
      <w:kern w:val="20"/>
      <w:sz w:val="18"/>
      <w:lang w:bidi="he-IL"/>
    </w:rPr>
  </w:style>
  <w:style w:type="character" w:customStyle="1" w:styleId="afff4">
    <w:name w:val="コメント文字列 (文字)"/>
    <w:basedOn w:val="afc"/>
    <w:link w:val="afff3"/>
    <w:semiHidden/>
    <w:rsid w:val="004822B4"/>
    <w:rPr>
      <w:rFonts w:ascii="Century" w:eastAsia="ＭＳ 明朝" w:hAnsi="Century"/>
      <w:kern w:val="20"/>
      <w:sz w:val="18"/>
      <w:lang w:bidi="he-IL"/>
    </w:rPr>
  </w:style>
  <w:style w:type="character" w:customStyle="1" w:styleId="af">
    <w:name w:val="本文 (文字)"/>
    <w:basedOn w:val="a1"/>
    <w:link w:val="a0"/>
    <w:semiHidden/>
    <w:rsid w:val="004822B4"/>
    <w:rPr>
      <w:rFonts w:ascii="Century" w:eastAsia="ＭＳ 明朝" w:hAnsi="Century"/>
      <w:kern w:val="20"/>
      <w:sz w:val="21"/>
      <w:lang w:bidi="he-IL"/>
    </w:rPr>
  </w:style>
  <w:style w:type="character" w:customStyle="1" w:styleId="affff5">
    <w:name w:val="本文インデント (文字)"/>
    <w:basedOn w:val="af"/>
    <w:link w:val="affff4"/>
    <w:semiHidden/>
    <w:rsid w:val="004822B4"/>
    <w:rPr>
      <w:rFonts w:ascii="Century" w:eastAsia="ＭＳ 明朝" w:hAnsi="Century"/>
      <w:kern w:val="20"/>
      <w:sz w:val="21"/>
      <w:lang w:bidi="he-IL"/>
    </w:rPr>
  </w:style>
  <w:style w:type="character" w:styleId="affffd">
    <w:name w:val="Hyperlink"/>
    <w:basedOn w:val="a1"/>
    <w:uiPriority w:val="99"/>
    <w:unhideWhenUsed/>
    <w:rsid w:val="003C7532"/>
    <w:rPr>
      <w:color w:val="0000FF" w:themeColor="hyperlink"/>
      <w:u w:val="single"/>
    </w:rPr>
  </w:style>
  <w:style w:type="character" w:customStyle="1" w:styleId="UnresolvedMention">
    <w:name w:val="Unresolved Mention"/>
    <w:basedOn w:val="a1"/>
    <w:uiPriority w:val="99"/>
    <w:semiHidden/>
    <w:unhideWhenUsed/>
    <w:rsid w:val="003C7532"/>
    <w:rPr>
      <w:color w:val="605E5C"/>
      <w:shd w:val="clear" w:color="auto" w:fill="E1DFDD"/>
    </w:rPr>
  </w:style>
  <w:style w:type="paragraph" w:styleId="affffe">
    <w:name w:val="TOC Heading"/>
    <w:basedOn w:val="1"/>
    <w:next w:val="a"/>
    <w:uiPriority w:val="39"/>
    <w:unhideWhenUsed/>
    <w:qFormat/>
    <w:rsid w:val="00FE6320"/>
    <w:pPr>
      <w:pageBreakBefore w:val="0"/>
      <w:numPr>
        <w:numId w:val="0"/>
      </w:numPr>
      <w:pBdr>
        <w:bottom w:val="none" w:sz="0" w:space="0" w:color="auto"/>
      </w:pBdr>
      <w:overflowPunct/>
      <w:topLinePunct w:val="0"/>
      <w:adjustRightInd/>
      <w:spacing w:before="240" w:after="0" w:line="259" w:lineRule="auto"/>
      <w:textAlignment w:val="auto"/>
      <w:outlineLvl w:val="9"/>
    </w:pPr>
    <w:rPr>
      <w:rFonts w:asciiTheme="majorHAnsi" w:eastAsiaTheme="majorEastAsia" w:hAnsiTheme="majorHAnsi" w:cstheme="majorBidi"/>
      <w:b w:val="0"/>
      <w:color w:val="365F91" w:themeColor="accent1" w:themeShade="BF"/>
      <w:kern w:val="0"/>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office.com/ja-jp/article/%E3%83%95%E3%82%A3%E3%83%BC%E3%83%AB%E3%83%89%E3%82%92%E6%9B%B4%E6%96%B0%E3%81%99%E3%82%8B-7339a049-cb0d-4d5a-8679-97c20c643d4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tipsfound.com/word/0120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0tmp\&#21330;&#35542;&#12486;&#12531;&#12503;&#12524;&#12540;&#12488;-fm&#21513;&#26449;&#20808;&#29983;&#12434;&#25913;&#29256;.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4FAE4-24F0-4184-848E-876163F8F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卒論テンプレート-fm吉村先生を改版</Template>
  <TotalTime>0</TotalTime>
  <Pages>10</Pages>
  <Words>570</Words>
  <Characters>3255</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Thesis Template</vt:lpstr>
      <vt:lpstr>Thesis Template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Template</dc:title>
  <dc:creator>廣重法道</dc:creator>
  <cp:lastModifiedBy>森園 幸絵</cp:lastModifiedBy>
  <cp:revision>2</cp:revision>
  <cp:lastPrinted>1900-12-31T15:00:00Z</cp:lastPrinted>
  <dcterms:created xsi:type="dcterms:W3CDTF">2019-12-17T23:59:00Z</dcterms:created>
  <dcterms:modified xsi:type="dcterms:W3CDTF">2019-12-17T23:59:00Z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1041</vt:i4>
  </property>
</Properties>
</file>